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0720" w14:textId="77777777" w:rsidR="00887B7E" w:rsidRPr="00C12404" w:rsidRDefault="00887B7E" w:rsidP="003E2698">
      <w:pPr>
        <w:rPr>
          <w:rStyle w:val="Heading1Char"/>
          <w:lang w:eastAsia="en-GB"/>
        </w:rPr>
      </w:pPr>
    </w:p>
    <w:p w14:paraId="55AE1CD8" w14:textId="669A9E15" w:rsidR="003E2698" w:rsidRPr="00C12404" w:rsidRDefault="00660052" w:rsidP="003E2698">
      <w:pPr>
        <w:rPr>
          <w:rStyle w:val="Heading1Char"/>
          <w:lang w:eastAsia="en-GB"/>
        </w:rPr>
      </w:pPr>
      <w:r w:rsidRPr="00C12404">
        <w:rPr>
          <w:noProof/>
        </w:rPr>
        <w:drawing>
          <wp:anchor distT="0" distB="0" distL="114300" distR="114300" simplePos="0" relativeHeight="251658240" behindDoc="0" locked="0" layoutInCell="1" allowOverlap="1" wp14:anchorId="70B9A6AB" wp14:editId="1D3BF106">
            <wp:simplePos x="0" y="0"/>
            <wp:positionH relativeFrom="column">
              <wp:posOffset>-508000</wp:posOffset>
            </wp:positionH>
            <wp:positionV relativeFrom="paragraph">
              <wp:posOffset>25400</wp:posOffset>
            </wp:positionV>
            <wp:extent cx="342900" cy="652616"/>
            <wp:effectExtent l="0" t="0" r="0" b="0"/>
            <wp:wrapNone/>
            <wp:docPr id="3" name="Picture 3" descr="A picture containing bl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lu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5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698" w:rsidRPr="00C12404">
        <w:rPr>
          <w:rStyle w:val="Heading1Char"/>
          <w:lang w:eastAsia="en-GB"/>
        </w:rPr>
        <w:t xml:space="preserve">United Against Rabies </w:t>
      </w:r>
      <w:r w:rsidR="00566B92" w:rsidRPr="00C12404">
        <w:rPr>
          <w:rStyle w:val="Heading1Char"/>
          <w:lang w:eastAsia="en-GB"/>
        </w:rPr>
        <w:t>Forum</w:t>
      </w:r>
    </w:p>
    <w:p w14:paraId="0474F5AF" w14:textId="10D26AAF" w:rsidR="00FA500D" w:rsidRPr="00C12404" w:rsidRDefault="0025013C" w:rsidP="003E2698">
      <w:pPr>
        <w:rPr>
          <w:rFonts w:ascii="Times New Roman" w:eastAsia="Times New Roman" w:hAnsi="Times New Roman" w:cs="Times New Roman"/>
          <w:lang w:eastAsia="en-GB"/>
        </w:rPr>
      </w:pPr>
      <w:r w:rsidRPr="00C12404">
        <w:rPr>
          <w:rStyle w:val="Heading1Char"/>
          <w:lang w:eastAsia="en-GB"/>
        </w:rPr>
        <w:t>Activity Proposal</w:t>
      </w:r>
    </w:p>
    <w:p w14:paraId="64BFA741" w14:textId="77777777" w:rsidR="00660052" w:rsidRPr="00C12404" w:rsidRDefault="00660052" w:rsidP="003233AE">
      <w:pPr>
        <w:rPr>
          <w:color w:val="FF6960" w:themeColor="accent1"/>
        </w:rPr>
      </w:pPr>
    </w:p>
    <w:p w14:paraId="278045E7" w14:textId="227BE1DA" w:rsidR="00207497" w:rsidRPr="00C12404" w:rsidRDefault="00B93D7B" w:rsidP="00D0290B">
      <w:pPr>
        <w:spacing w:line="360" w:lineRule="auto"/>
        <w:rPr>
          <w:color w:val="FF6960" w:themeColor="accent1"/>
        </w:rPr>
      </w:pPr>
      <w:r w:rsidRPr="00C12404">
        <w:rPr>
          <w:color w:val="FF6960" w:themeColor="accent1"/>
        </w:rPr>
        <w:t xml:space="preserve">Please complete and return to </w:t>
      </w:r>
      <w:hyperlink r:id="rId12" w:history="1">
        <w:r w:rsidRPr="00C12404">
          <w:rPr>
            <w:rStyle w:val="Hyperlink"/>
          </w:rPr>
          <w:t>globalrabiescoordinator@woah.org</w:t>
        </w:r>
      </w:hyperlink>
      <w:r w:rsidRPr="00C12404">
        <w:rPr>
          <w:color w:val="FF6960" w:themeColor="accent1"/>
        </w:rPr>
        <w:t xml:space="preserve"> </w:t>
      </w:r>
    </w:p>
    <w:p w14:paraId="3BDB3A1B" w14:textId="25D3AFC9" w:rsidR="00B93D7B" w:rsidRPr="00C12404" w:rsidRDefault="00175A44" w:rsidP="00660052">
      <w:pPr>
        <w:rPr>
          <w:noProof/>
          <w:color w:val="FF6960" w:themeColor="accent1"/>
        </w:rPr>
      </w:pPr>
      <w:r w:rsidRPr="00C12404">
        <w:rPr>
          <w:noProof/>
          <w:color w:val="FF6960" w:themeColor="accent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F9A333F" wp14:editId="79ACB6F9">
                <wp:simplePos x="0" y="0"/>
                <wp:positionH relativeFrom="column">
                  <wp:posOffset>2912110</wp:posOffset>
                </wp:positionH>
                <wp:positionV relativeFrom="paragraph">
                  <wp:posOffset>7076440</wp:posOffset>
                </wp:positionV>
                <wp:extent cx="2796540" cy="3067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0C41D" w14:textId="77777777" w:rsidR="001B13CC" w:rsidRPr="001B13CC" w:rsidRDefault="001B13CC" w:rsidP="001B13CC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B13C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www.unitedagainstrabies.org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A333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9.3pt;margin-top:557.2pt;width:220.2pt;height:24.1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" filled="f" stroked="f" strokeweight=".5pt">
                <v:textbox>
                  <w:txbxContent>
                    <w:p w14:paraId="3570C41D" w14:textId="77777777" w:rsidR="001B13CC" w:rsidRPr="001B13CC" w:rsidRDefault="001B13CC" w:rsidP="001B13CC">
                      <w:pPr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B13CC">
                        <w:rPr>
                          <w:color w:val="FFFFFF" w:themeColor="background1"/>
                          <w:sz w:val="28"/>
                          <w:szCs w:val="28"/>
                        </w:rPr>
                        <w:t>www.unitedagainstrabies.org</w:t>
                      </w:r>
                    </w:p>
                  </w:txbxContent>
                </v:textbox>
              </v:shape>
            </w:pict>
          </mc:Fallback>
        </mc:AlternateContent>
      </w:r>
    </w:p>
    <w:p w14:paraId="4B67718E" w14:textId="32DFC8AE" w:rsidR="00035B4A" w:rsidRPr="00C12404" w:rsidRDefault="00B661A3" w:rsidP="00293B22">
      <w:pPr>
        <w:pStyle w:val="Quote"/>
        <w:jc w:val="both"/>
      </w:pPr>
      <w:r w:rsidRPr="00C12404">
        <w:t>The United Against R</w:t>
      </w:r>
      <w:r w:rsidR="00016373" w:rsidRPr="00C12404">
        <w:t>abies</w:t>
      </w:r>
      <w:r w:rsidR="00CC66F4" w:rsidRPr="00C12404">
        <w:t xml:space="preserve"> (UAR)</w:t>
      </w:r>
      <w:r w:rsidR="00016373" w:rsidRPr="00C12404">
        <w:t xml:space="preserve"> Forum </w:t>
      </w:r>
      <w:r w:rsidR="001632A1" w:rsidRPr="00C12404">
        <w:t>is an inclusive network of public and private sector organisations, experts, development partners and civil societ</w:t>
      </w:r>
      <w:r w:rsidR="00520A08" w:rsidRPr="00C12404">
        <w:t>y</w:t>
      </w:r>
      <w:r w:rsidR="001632A1" w:rsidRPr="00C12404">
        <w:t xml:space="preserve">, committed to working together to end human deaths from dog-mediated rabies. </w:t>
      </w:r>
      <w:r w:rsidR="00F06E74" w:rsidRPr="00C12404">
        <w:t xml:space="preserve">The network brings together stakeholders to share knowledge, experience and ideas that will support countries and regions in developing and implementing effective </w:t>
      </w:r>
      <w:r w:rsidR="00813105" w:rsidRPr="00C12404">
        <w:t xml:space="preserve">rabies elimination programmes. </w:t>
      </w:r>
    </w:p>
    <w:p w14:paraId="104DB745" w14:textId="2A51313B" w:rsidR="00951E07" w:rsidRPr="00C12404" w:rsidRDefault="00450C80" w:rsidP="00293B22">
      <w:pPr>
        <w:pStyle w:val="Quote"/>
        <w:jc w:val="both"/>
      </w:pPr>
      <w:r w:rsidRPr="00C12404">
        <w:t xml:space="preserve">The </w:t>
      </w:r>
      <w:r w:rsidR="00022238" w:rsidRPr="00C12404">
        <w:t xml:space="preserve">UAR </w:t>
      </w:r>
      <w:r w:rsidRPr="00C12404">
        <w:t xml:space="preserve">Forum </w:t>
      </w:r>
      <w:r w:rsidR="00022238" w:rsidRPr="00C12404">
        <w:t>encourages stakeholders to identify</w:t>
      </w:r>
      <w:r w:rsidR="00262CFC" w:rsidRPr="00C12404">
        <w:t xml:space="preserve"> and progress</w:t>
      </w:r>
      <w:r w:rsidR="00022238" w:rsidRPr="00C12404">
        <w:t xml:space="preserve"> activities that clearly contribute</w:t>
      </w:r>
      <w:r w:rsidR="0077723E" w:rsidRPr="00C12404">
        <w:t xml:space="preserve"> to the ‘Zero by 30’ objectives. </w:t>
      </w:r>
      <w:r w:rsidR="00951E07" w:rsidRPr="00C12404">
        <w:t xml:space="preserve">Please note that this is </w:t>
      </w:r>
      <w:r w:rsidR="00951E07" w:rsidRPr="00C12404">
        <w:rPr>
          <w:b/>
          <w:bCs/>
        </w:rPr>
        <w:t xml:space="preserve">not a research proposal or funding proposal. </w:t>
      </w:r>
      <w:r w:rsidR="0077723E" w:rsidRPr="00C12404">
        <w:t>By</w:t>
      </w:r>
      <w:r w:rsidR="00DA7E4E" w:rsidRPr="00C12404">
        <w:t xml:space="preserve"> </w:t>
      </w:r>
      <w:r w:rsidR="004C3EA0" w:rsidRPr="00C12404">
        <w:t xml:space="preserve">submitting this activity proposal, </w:t>
      </w:r>
      <w:r w:rsidRPr="00C12404">
        <w:t xml:space="preserve">the </w:t>
      </w:r>
      <w:r w:rsidR="00A32037" w:rsidRPr="00C12404">
        <w:t>UAR</w:t>
      </w:r>
      <w:r w:rsidRPr="00C12404">
        <w:t xml:space="preserve"> Forum</w:t>
      </w:r>
      <w:r w:rsidR="00A32037" w:rsidRPr="00C12404">
        <w:t xml:space="preserve"> </w:t>
      </w:r>
      <w:r w:rsidR="00D038B4" w:rsidRPr="00C12404">
        <w:t>c</w:t>
      </w:r>
      <w:r w:rsidR="00A54FB8" w:rsidRPr="00C12404">
        <w:t>an</w:t>
      </w:r>
      <w:r w:rsidR="00DA55E5" w:rsidRPr="00C12404">
        <w:t xml:space="preserve"> help</w:t>
      </w:r>
      <w:r w:rsidR="00A54FB8" w:rsidRPr="00C12404">
        <w:t xml:space="preserve"> </w:t>
      </w:r>
      <w:r w:rsidR="00EA74C9" w:rsidRPr="00C12404">
        <w:t xml:space="preserve">connect these </w:t>
      </w:r>
      <w:r w:rsidR="003A0D3E" w:rsidRPr="00C12404">
        <w:t>activit</w:t>
      </w:r>
      <w:r w:rsidR="008A377C" w:rsidRPr="00C12404">
        <w:t>i</w:t>
      </w:r>
      <w:r w:rsidR="003A0D3E" w:rsidRPr="00C12404">
        <w:t>es</w:t>
      </w:r>
      <w:r w:rsidR="00EA74C9" w:rsidRPr="00C12404">
        <w:t xml:space="preserve"> with experts</w:t>
      </w:r>
      <w:r w:rsidR="0009795F" w:rsidRPr="00C12404">
        <w:t xml:space="preserve"> or</w:t>
      </w:r>
      <w:r w:rsidR="00DA55E5" w:rsidRPr="00C12404">
        <w:t xml:space="preserve"> funding opportunities, and </w:t>
      </w:r>
      <w:r w:rsidR="0009795F" w:rsidRPr="00C12404">
        <w:t>find synergies</w:t>
      </w:r>
      <w:r w:rsidRPr="00C12404">
        <w:t xml:space="preserve"> </w:t>
      </w:r>
      <w:r w:rsidR="0009795F" w:rsidRPr="00C12404">
        <w:t xml:space="preserve">with other </w:t>
      </w:r>
      <w:r w:rsidR="009B34A1" w:rsidRPr="00C12404">
        <w:t xml:space="preserve">activities </w:t>
      </w:r>
      <w:r w:rsidR="0009795F" w:rsidRPr="00C12404">
        <w:t>to maximise impact</w:t>
      </w:r>
      <w:r w:rsidR="00DA55E5" w:rsidRPr="00C12404">
        <w:t>, but</w:t>
      </w:r>
      <w:r w:rsidR="000B54ED" w:rsidRPr="00C12404">
        <w:t xml:space="preserve"> the UAR</w:t>
      </w:r>
      <w:r w:rsidRPr="00C12404">
        <w:t xml:space="preserve"> Forum</w:t>
      </w:r>
      <w:r w:rsidR="000B54ED" w:rsidRPr="00C12404">
        <w:t xml:space="preserve"> is not a research </w:t>
      </w:r>
      <w:r w:rsidR="00C8606F" w:rsidRPr="00C12404">
        <w:t xml:space="preserve">grant or funding network. </w:t>
      </w:r>
      <w:r w:rsidR="000B54ED" w:rsidRPr="00C12404">
        <w:t xml:space="preserve"> </w:t>
      </w:r>
      <w:r w:rsidR="00DE6710" w:rsidRPr="00C12404">
        <w:t xml:space="preserve"> </w:t>
      </w:r>
    </w:p>
    <w:p w14:paraId="70726937" w14:textId="232E7109" w:rsidR="00CD5091" w:rsidRPr="00C12404" w:rsidRDefault="00DA7E4E" w:rsidP="00F36CA1">
      <w:pPr>
        <w:pStyle w:val="Quote"/>
        <w:jc w:val="both"/>
      </w:pPr>
      <w:r w:rsidRPr="00C12404">
        <w:t xml:space="preserve">The UAR Steering Group will review submitted proposals </w:t>
      </w:r>
      <w:r w:rsidR="00F36CA1" w:rsidRPr="00C12404">
        <w:t xml:space="preserve">and </w:t>
      </w:r>
      <w:r w:rsidR="00517FC8" w:rsidRPr="00C12404">
        <w:t xml:space="preserve">recommend that this activity is either: </w:t>
      </w:r>
      <w:r w:rsidR="00CD5091" w:rsidRPr="00C12404">
        <w:t xml:space="preserve"> </w:t>
      </w:r>
    </w:p>
    <w:p w14:paraId="12212DA0" w14:textId="437A48A5" w:rsidR="0073600E" w:rsidRPr="00C12404" w:rsidRDefault="00186F24" w:rsidP="0073600E">
      <w:pPr>
        <w:pStyle w:val="Quote"/>
        <w:jc w:val="both"/>
      </w:pPr>
      <w:r w:rsidRPr="00C12404">
        <w:t xml:space="preserve">An activity that directly </w:t>
      </w:r>
      <w:r w:rsidR="00463338" w:rsidRPr="00C12404">
        <w:t>contributes to</w:t>
      </w:r>
      <w:r w:rsidR="00CD5091" w:rsidRPr="00C12404">
        <w:t xml:space="preserve"> one of the 202</w:t>
      </w:r>
      <w:r w:rsidR="007928AB">
        <w:t>4</w:t>
      </w:r>
      <w:r w:rsidR="00CD5091" w:rsidRPr="00C12404">
        <w:t xml:space="preserve"> UAR Forum priority objectives listed below. This activity will have direct oversight from the Steering </w:t>
      </w:r>
      <w:r w:rsidR="00463338" w:rsidRPr="00C12404">
        <w:t>Group and</w:t>
      </w:r>
      <w:r w:rsidRPr="00C12404">
        <w:t xml:space="preserve"> provide regular progress updates to the Steering Group. </w:t>
      </w:r>
    </w:p>
    <w:p w14:paraId="35249614" w14:textId="4915D941" w:rsidR="0073600E" w:rsidRPr="00C12404" w:rsidRDefault="0073600E" w:rsidP="0073600E">
      <w:pPr>
        <w:pStyle w:val="Quote"/>
        <w:jc w:val="both"/>
        <w:rPr>
          <w:b/>
          <w:bCs/>
        </w:rPr>
      </w:pPr>
      <w:r w:rsidRPr="00C12404">
        <w:rPr>
          <w:b/>
          <w:bCs/>
        </w:rPr>
        <w:t>or</w:t>
      </w:r>
    </w:p>
    <w:p w14:paraId="5C21E635" w14:textId="07EFE0C3" w:rsidR="00186F24" w:rsidRPr="00C12404" w:rsidRDefault="00186F24" w:rsidP="00186F24">
      <w:pPr>
        <w:pStyle w:val="Quote"/>
        <w:jc w:val="both"/>
      </w:pPr>
      <w:r w:rsidRPr="00C12404">
        <w:t>An activity, that while not directly aligning with the 202</w:t>
      </w:r>
      <w:r w:rsidR="00463338">
        <w:t>4</w:t>
      </w:r>
      <w:r w:rsidRPr="00C12404">
        <w:t xml:space="preserve"> UAR priority objectives listed </w:t>
      </w:r>
      <w:r w:rsidR="00450C80" w:rsidRPr="00C12404">
        <w:t>below</w:t>
      </w:r>
      <w:r w:rsidRPr="00C12404">
        <w:t xml:space="preserve">, still has </w:t>
      </w:r>
      <w:r w:rsidR="00450C80" w:rsidRPr="00C12404">
        <w:t xml:space="preserve">a </w:t>
      </w:r>
      <w:r w:rsidRPr="00C12404">
        <w:t xml:space="preserve">valuable </w:t>
      </w:r>
      <w:r w:rsidR="009272E1" w:rsidRPr="00C12404">
        <w:t>contribution to Zero by 30. While the Steering Group will not provide specific technical or secretariat support to these activities, the Steering Group will endorse relevant and impactful rabies</w:t>
      </w:r>
      <w:r w:rsidR="00450C80" w:rsidRPr="00C12404">
        <w:t xml:space="preserve"> </w:t>
      </w:r>
      <w:r w:rsidR="009272E1" w:rsidRPr="00C12404">
        <w:t xml:space="preserve">activities and promote these on </w:t>
      </w:r>
      <w:hyperlink r:id="rId13" w:history="1">
        <w:r w:rsidR="00C16BD9" w:rsidRPr="00C12404">
          <w:rPr>
            <w:rStyle w:val="Hyperlink"/>
          </w:rPr>
          <w:t>www.unitedagainstrabies.org</w:t>
        </w:r>
      </w:hyperlink>
      <w:r w:rsidR="00C16BD9" w:rsidRPr="00C12404">
        <w:t xml:space="preserve">. </w:t>
      </w:r>
      <w:r w:rsidR="0073600E" w:rsidRPr="00C12404">
        <w:t xml:space="preserve"> </w:t>
      </w:r>
    </w:p>
    <w:p w14:paraId="6DED78B7" w14:textId="07B1692F" w:rsidR="00716417" w:rsidRPr="00C12404" w:rsidRDefault="00C924E5" w:rsidP="00293B22">
      <w:pPr>
        <w:pStyle w:val="Quote"/>
        <w:jc w:val="both"/>
      </w:pPr>
      <w:r w:rsidRPr="00C12404">
        <w:t>If you</w:t>
      </w:r>
      <w:r w:rsidR="00340C0F" w:rsidRPr="00C12404">
        <w:t>r organi</w:t>
      </w:r>
      <w:r w:rsidR="00FE1AD0" w:rsidRPr="00C12404">
        <w:t>s</w:t>
      </w:r>
      <w:r w:rsidR="00340C0F" w:rsidRPr="00C12404">
        <w:t>ation is</w:t>
      </w:r>
      <w:r w:rsidRPr="00C12404">
        <w:t xml:space="preserve"> not a United Against Rabies Forum member, we encourage you to first visit </w:t>
      </w:r>
      <w:hyperlink r:id="rId14" w:history="1">
        <w:r w:rsidR="00E661F9" w:rsidRPr="00C12404">
          <w:rPr>
            <w:rStyle w:val="Hyperlink"/>
          </w:rPr>
          <w:t>www.unitedagainstrabies.org</w:t>
        </w:r>
      </w:hyperlink>
      <w:r w:rsidR="0004683F" w:rsidRPr="00C12404">
        <w:rPr>
          <w:rStyle w:val="Hyperlink"/>
        </w:rPr>
        <w:t xml:space="preserve"> </w:t>
      </w:r>
      <w:r w:rsidRPr="00C12404">
        <w:t xml:space="preserve">or contact </w:t>
      </w:r>
      <w:hyperlink r:id="rId15" w:history="1">
        <w:r w:rsidRPr="00C12404">
          <w:rPr>
            <w:rStyle w:val="Hyperlink"/>
          </w:rPr>
          <w:t>globalrabiescoordinator@woah.org</w:t>
        </w:r>
      </w:hyperlink>
      <w:r w:rsidRPr="00C12404">
        <w:t xml:space="preserve"> for further information before submitting this proposal. </w:t>
      </w:r>
    </w:p>
    <w:p w14:paraId="34D93A1E" w14:textId="77777777" w:rsidR="00BC5D61" w:rsidRPr="00C12404" w:rsidRDefault="00BC5D61" w:rsidP="00CF0E23">
      <w:pPr>
        <w:spacing w:line="276" w:lineRule="auto"/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</w:pPr>
    </w:p>
    <w:p w14:paraId="4B109EBD" w14:textId="1A867F95" w:rsidR="00CF0E23" w:rsidRPr="00C12404" w:rsidRDefault="00CF0E23" w:rsidP="00CF0E23">
      <w:pPr>
        <w:spacing w:line="276" w:lineRule="auto"/>
        <w:rPr>
          <w:rFonts w:eastAsia="Times New Roman" w:cstheme="minorHAnsi"/>
          <w:b/>
          <w:bCs/>
          <w:color w:val="575756"/>
          <w:sz w:val="19"/>
          <w:szCs w:val="19"/>
          <w:shd w:val="clear" w:color="auto" w:fill="FFFFFF"/>
          <w:lang w:eastAsia="en-GB"/>
        </w:rPr>
      </w:pPr>
      <w:bookmarkStart w:id="0" w:name="_Hlk125643684"/>
      <w:r w:rsidRPr="00C12404"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  <w:t>Name, organisation</w:t>
      </w:r>
      <w:bookmarkEnd w:id="0"/>
      <w:r w:rsidRPr="00C12404"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  <w:t xml:space="preserve">: </w:t>
      </w:r>
    </w:p>
    <w:p w14:paraId="4EB77343" w14:textId="77777777" w:rsidR="00C924E5" w:rsidRPr="00C12404" w:rsidRDefault="00C924E5" w:rsidP="00CF0E23">
      <w:pPr>
        <w:spacing w:line="276" w:lineRule="auto"/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</w:pPr>
    </w:p>
    <w:p w14:paraId="2E7B9D20" w14:textId="1932D8E4" w:rsidR="00CF0E23" w:rsidRPr="00C12404" w:rsidRDefault="00CF0E23" w:rsidP="00CF0E23">
      <w:pPr>
        <w:spacing w:line="276" w:lineRule="auto"/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</w:pPr>
      <w:r w:rsidRPr="00C12404"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  <w:t xml:space="preserve">Title of Activity: </w:t>
      </w:r>
    </w:p>
    <w:p w14:paraId="04D9A80A" w14:textId="77777777" w:rsidR="00A75B80" w:rsidRPr="00C12404" w:rsidRDefault="00A75B80" w:rsidP="00CF0E23">
      <w:pPr>
        <w:spacing w:line="276" w:lineRule="auto"/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</w:pPr>
    </w:p>
    <w:p w14:paraId="633F8EF8" w14:textId="77777777" w:rsidR="00E6738B" w:rsidRPr="00C12404" w:rsidRDefault="00E6738B" w:rsidP="00CF0E23">
      <w:pPr>
        <w:spacing w:line="276" w:lineRule="auto"/>
        <w:rPr>
          <w:rFonts w:eastAsia="Times New Roman" w:cstheme="minorHAnsi"/>
          <w:b/>
          <w:bCs/>
          <w:color w:val="575756"/>
          <w:sz w:val="19"/>
          <w:szCs w:val="19"/>
          <w:shd w:val="clear" w:color="auto" w:fill="FFFFFF"/>
          <w:lang w:eastAsia="en-GB"/>
        </w:rPr>
      </w:pPr>
    </w:p>
    <w:p w14:paraId="4EC714FF" w14:textId="77777777" w:rsidR="00475199" w:rsidRPr="00C12404" w:rsidRDefault="00475199" w:rsidP="00A75B80">
      <w:pPr>
        <w:spacing w:after="240"/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</w:pPr>
    </w:p>
    <w:p w14:paraId="5075059F" w14:textId="77777777" w:rsidR="00475199" w:rsidRPr="00C12404" w:rsidRDefault="00475199" w:rsidP="00A75B80">
      <w:pPr>
        <w:spacing w:after="240"/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</w:pPr>
    </w:p>
    <w:p w14:paraId="3696B605" w14:textId="77777777" w:rsidR="00475199" w:rsidRPr="00C12404" w:rsidRDefault="00475199" w:rsidP="00A75B80">
      <w:pPr>
        <w:spacing w:after="240"/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</w:pPr>
    </w:p>
    <w:p w14:paraId="5EC75678" w14:textId="77777777" w:rsidR="00475199" w:rsidRPr="00C12404" w:rsidRDefault="00475199" w:rsidP="00A75B80">
      <w:pPr>
        <w:spacing w:after="240"/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</w:pPr>
    </w:p>
    <w:p w14:paraId="49ACE6F3" w14:textId="77777777" w:rsidR="00475199" w:rsidRPr="00C12404" w:rsidRDefault="00475199" w:rsidP="00A75B80">
      <w:pPr>
        <w:spacing w:after="240"/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</w:pPr>
    </w:p>
    <w:p w14:paraId="092DEB93" w14:textId="77777777" w:rsidR="00475199" w:rsidRPr="00C12404" w:rsidRDefault="00475199" w:rsidP="00A75B80">
      <w:pPr>
        <w:spacing w:after="240"/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</w:pPr>
    </w:p>
    <w:p w14:paraId="24C4490A" w14:textId="23A5AD09" w:rsidR="00C924E5" w:rsidRPr="00C12404" w:rsidRDefault="00E6738B" w:rsidP="00A75B80">
      <w:pPr>
        <w:spacing w:after="240"/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</w:pPr>
      <w:r w:rsidRPr="00C12404"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  <w:t>Which 202</w:t>
      </w:r>
      <w:r w:rsidR="00463338"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  <w:t>4</w:t>
      </w:r>
      <w:r w:rsidRPr="00C12404"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  <w:t xml:space="preserve"> UAR Forum priority objective does this contribute to?</w:t>
      </w:r>
    </w:p>
    <w:p w14:paraId="51362C43" w14:textId="0431601C" w:rsidR="00785458" w:rsidRPr="00C12404" w:rsidRDefault="00CF28DB" w:rsidP="00A75B80">
      <w:pPr>
        <w:tabs>
          <w:tab w:val="left" w:pos="1080"/>
        </w:tabs>
        <w:spacing w:line="276" w:lineRule="auto"/>
        <w:jc w:val="both"/>
        <w:rPr>
          <w:rFonts w:cstheme="minorHAnsi"/>
          <w:b/>
          <w:bCs/>
          <w:color w:val="B5BBBF"/>
          <w:sz w:val="19"/>
          <w:szCs w:val="19"/>
        </w:rPr>
      </w:pPr>
      <w:sdt>
        <w:sdtPr>
          <w:rPr>
            <w:rFonts w:cstheme="minorHAnsi"/>
            <w:b/>
            <w:bCs/>
            <w:color w:val="B5BBBF"/>
            <w:sz w:val="19"/>
            <w:szCs w:val="19"/>
          </w:rPr>
          <w:id w:val="196392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7BF" w:rsidRPr="00C12404">
            <w:rPr>
              <w:rFonts w:ascii="MS Gothic" w:eastAsia="MS Gothic" w:hAnsi="MS Gothic" w:cstheme="minorHAnsi"/>
              <w:b/>
              <w:bCs/>
              <w:color w:val="B5BBBF"/>
              <w:sz w:val="19"/>
              <w:szCs w:val="19"/>
            </w:rPr>
            <w:t>☐</w:t>
          </w:r>
        </w:sdtContent>
      </w:sdt>
      <w:r w:rsidR="00644A0C" w:rsidRPr="00C12404">
        <w:rPr>
          <w:rFonts w:cstheme="minorHAnsi"/>
          <w:b/>
          <w:bCs/>
          <w:color w:val="B5BBBF"/>
          <w:sz w:val="19"/>
          <w:szCs w:val="19"/>
        </w:rPr>
        <w:tab/>
      </w:r>
      <w:r w:rsidR="00644A0C" w:rsidRPr="00C12404">
        <w:rPr>
          <w:rFonts w:cstheme="minorHAnsi"/>
          <w:i/>
          <w:iCs/>
          <w:color w:val="B5BBBF"/>
          <w:sz w:val="19"/>
          <w:szCs w:val="19"/>
        </w:rPr>
        <w:t>Engage</w:t>
      </w:r>
      <w:r w:rsidR="00FC41DC">
        <w:rPr>
          <w:rFonts w:cstheme="minorHAnsi"/>
          <w:i/>
          <w:iCs/>
          <w:color w:val="B5BBBF"/>
          <w:sz w:val="19"/>
          <w:szCs w:val="19"/>
        </w:rPr>
        <w:t xml:space="preserve"> priority </w:t>
      </w:r>
      <w:r w:rsidR="00644A0C" w:rsidRPr="00C12404">
        <w:rPr>
          <w:rFonts w:cstheme="minorHAnsi"/>
          <w:i/>
          <w:iCs/>
          <w:color w:val="B5BBBF"/>
          <w:sz w:val="19"/>
          <w:szCs w:val="19"/>
        </w:rPr>
        <w:t xml:space="preserve">rabies-endemic countries and support development and implementation of </w:t>
      </w:r>
      <w:r w:rsidR="00644A0C" w:rsidRPr="00C12404">
        <w:rPr>
          <w:rFonts w:cstheme="minorHAnsi"/>
          <w:i/>
          <w:iCs/>
          <w:color w:val="B5BBBF"/>
          <w:sz w:val="19"/>
          <w:szCs w:val="19"/>
        </w:rPr>
        <w:tab/>
        <w:t>National Strategic Plans</w:t>
      </w:r>
      <w:r>
        <w:rPr>
          <w:rFonts w:cstheme="minorHAnsi"/>
          <w:i/>
          <w:iCs/>
          <w:color w:val="B5BBBF"/>
          <w:sz w:val="19"/>
          <w:szCs w:val="19"/>
        </w:rPr>
        <w:t>.</w:t>
      </w:r>
    </w:p>
    <w:p w14:paraId="31C32DF6" w14:textId="1926E524" w:rsidR="00644A0C" w:rsidRPr="00C12404" w:rsidRDefault="00CF28DB" w:rsidP="00A75B80">
      <w:pPr>
        <w:tabs>
          <w:tab w:val="left" w:pos="1080"/>
        </w:tabs>
        <w:spacing w:line="276" w:lineRule="auto"/>
        <w:jc w:val="both"/>
        <w:rPr>
          <w:rFonts w:cstheme="minorHAnsi"/>
          <w:b/>
          <w:bCs/>
          <w:color w:val="B5BBBF"/>
          <w:sz w:val="19"/>
          <w:szCs w:val="19"/>
        </w:rPr>
      </w:pPr>
      <w:sdt>
        <w:sdtPr>
          <w:rPr>
            <w:rFonts w:cstheme="minorHAnsi"/>
            <w:b/>
            <w:bCs/>
            <w:color w:val="B5BBBF"/>
            <w:sz w:val="19"/>
            <w:szCs w:val="19"/>
          </w:rPr>
          <w:id w:val="-6341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A0C" w:rsidRPr="00C12404">
            <w:rPr>
              <w:rFonts w:ascii="MS Gothic" w:eastAsia="MS Gothic" w:hAnsi="MS Gothic" w:cstheme="minorHAnsi"/>
              <w:b/>
              <w:bCs/>
              <w:color w:val="B5BBBF"/>
              <w:sz w:val="19"/>
              <w:szCs w:val="19"/>
            </w:rPr>
            <w:t>☐</w:t>
          </w:r>
        </w:sdtContent>
      </w:sdt>
      <w:r w:rsidR="00644A0C" w:rsidRPr="00C12404">
        <w:rPr>
          <w:rFonts w:cstheme="minorHAnsi"/>
          <w:b/>
          <w:bCs/>
          <w:color w:val="B5BBBF"/>
          <w:sz w:val="19"/>
          <w:szCs w:val="19"/>
        </w:rPr>
        <w:t xml:space="preserve"> </w:t>
      </w:r>
      <w:r w:rsidR="00644A0C" w:rsidRPr="00C12404">
        <w:rPr>
          <w:rFonts w:cstheme="minorHAnsi"/>
          <w:b/>
          <w:bCs/>
          <w:color w:val="B5BBBF"/>
          <w:sz w:val="19"/>
          <w:szCs w:val="19"/>
        </w:rPr>
        <w:tab/>
      </w:r>
      <w:r w:rsidR="00644A0C" w:rsidRPr="00C12404">
        <w:rPr>
          <w:rFonts w:cstheme="minorHAnsi"/>
          <w:i/>
          <w:iCs/>
          <w:color w:val="B5BBBF"/>
          <w:sz w:val="19"/>
          <w:szCs w:val="19"/>
        </w:rPr>
        <w:t>Engage local authorities and communities to prioritise rabies elimination at the local level</w:t>
      </w:r>
      <w:r>
        <w:rPr>
          <w:rFonts w:cstheme="minorHAnsi"/>
          <w:i/>
          <w:iCs/>
          <w:color w:val="B5BBBF"/>
          <w:sz w:val="19"/>
          <w:szCs w:val="19"/>
        </w:rPr>
        <w:t>.</w:t>
      </w:r>
    </w:p>
    <w:p w14:paraId="4912A468" w14:textId="7540D754" w:rsidR="00644A0C" w:rsidRPr="00C12404" w:rsidRDefault="00CF28DB" w:rsidP="00FC41DC">
      <w:pPr>
        <w:tabs>
          <w:tab w:val="left" w:pos="1080"/>
        </w:tabs>
        <w:spacing w:line="276" w:lineRule="auto"/>
        <w:ind w:left="1080" w:hanging="1080"/>
        <w:jc w:val="both"/>
        <w:rPr>
          <w:rFonts w:cstheme="minorHAnsi"/>
          <w:i/>
          <w:iCs/>
          <w:color w:val="B5BBBF"/>
          <w:sz w:val="19"/>
          <w:szCs w:val="19"/>
        </w:rPr>
      </w:pPr>
      <w:sdt>
        <w:sdtPr>
          <w:rPr>
            <w:rFonts w:cstheme="minorHAnsi"/>
            <w:b/>
            <w:bCs/>
            <w:color w:val="B5BBBF"/>
            <w:sz w:val="19"/>
            <w:szCs w:val="19"/>
          </w:rPr>
          <w:id w:val="-3751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A0C" w:rsidRPr="00C12404">
            <w:rPr>
              <w:rFonts w:ascii="MS Gothic" w:eastAsia="MS Gothic" w:hAnsi="MS Gothic" w:cstheme="minorHAnsi"/>
              <w:b/>
              <w:bCs/>
              <w:color w:val="B5BBBF"/>
              <w:sz w:val="19"/>
              <w:szCs w:val="19"/>
            </w:rPr>
            <w:t>☐</w:t>
          </w:r>
        </w:sdtContent>
      </w:sdt>
      <w:r w:rsidR="00644A0C" w:rsidRPr="00C12404">
        <w:rPr>
          <w:rFonts w:cstheme="minorHAnsi"/>
          <w:b/>
          <w:bCs/>
          <w:color w:val="B5BBBF"/>
          <w:sz w:val="19"/>
          <w:szCs w:val="19"/>
        </w:rPr>
        <w:t xml:space="preserve"> </w:t>
      </w:r>
      <w:r w:rsidR="00644A0C" w:rsidRPr="00C12404">
        <w:rPr>
          <w:rFonts w:cstheme="minorHAnsi"/>
          <w:b/>
          <w:bCs/>
          <w:color w:val="B5BBBF"/>
          <w:sz w:val="19"/>
          <w:szCs w:val="19"/>
        </w:rPr>
        <w:tab/>
      </w:r>
      <w:r w:rsidR="00FC41DC">
        <w:rPr>
          <w:rFonts w:cstheme="minorHAnsi"/>
          <w:i/>
          <w:iCs/>
          <w:color w:val="B5BBBF"/>
          <w:sz w:val="19"/>
          <w:szCs w:val="19"/>
        </w:rPr>
        <w:t>Facilitate access to human PEP, including supporting the implementation of Gavi’s strategy on rabies</w:t>
      </w:r>
      <w:r>
        <w:rPr>
          <w:rFonts w:cstheme="minorHAnsi"/>
          <w:i/>
          <w:iCs/>
          <w:color w:val="B5BBBF"/>
          <w:sz w:val="19"/>
          <w:szCs w:val="19"/>
        </w:rPr>
        <w:t>.</w:t>
      </w:r>
    </w:p>
    <w:p w14:paraId="103286D8" w14:textId="5391A474" w:rsidR="00644A0C" w:rsidRPr="00C12404" w:rsidRDefault="00CF28DB" w:rsidP="00A75B80">
      <w:pPr>
        <w:tabs>
          <w:tab w:val="left" w:pos="1080"/>
        </w:tabs>
        <w:spacing w:line="276" w:lineRule="auto"/>
        <w:jc w:val="both"/>
        <w:rPr>
          <w:rFonts w:cstheme="minorHAnsi"/>
          <w:i/>
          <w:iCs/>
          <w:color w:val="B5BBBF"/>
          <w:sz w:val="19"/>
          <w:szCs w:val="19"/>
        </w:rPr>
      </w:pPr>
      <w:sdt>
        <w:sdtPr>
          <w:rPr>
            <w:rFonts w:cstheme="minorHAnsi"/>
            <w:b/>
            <w:bCs/>
            <w:color w:val="B5BBBF"/>
            <w:sz w:val="19"/>
            <w:szCs w:val="19"/>
          </w:rPr>
          <w:id w:val="-16178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A0C" w:rsidRPr="00C12404">
            <w:rPr>
              <w:rFonts w:ascii="MS Gothic" w:eastAsia="MS Gothic" w:hAnsi="MS Gothic" w:cstheme="minorHAnsi"/>
              <w:b/>
              <w:bCs/>
              <w:color w:val="B5BBBF"/>
              <w:sz w:val="19"/>
              <w:szCs w:val="19"/>
            </w:rPr>
            <w:t>☐</w:t>
          </w:r>
        </w:sdtContent>
      </w:sdt>
      <w:r w:rsidR="00644A0C" w:rsidRPr="00C12404">
        <w:rPr>
          <w:rFonts w:cstheme="minorHAnsi"/>
          <w:b/>
          <w:bCs/>
          <w:color w:val="B5BBBF"/>
          <w:sz w:val="19"/>
          <w:szCs w:val="19"/>
        </w:rPr>
        <w:t xml:space="preserve"> </w:t>
      </w:r>
      <w:r w:rsidR="00644A0C" w:rsidRPr="00C12404">
        <w:rPr>
          <w:rFonts w:cstheme="minorHAnsi"/>
          <w:b/>
          <w:bCs/>
          <w:color w:val="B5BBBF"/>
          <w:sz w:val="19"/>
          <w:szCs w:val="19"/>
        </w:rPr>
        <w:tab/>
      </w:r>
      <w:r w:rsidR="00644A0C" w:rsidRPr="00C12404">
        <w:rPr>
          <w:rFonts w:cstheme="minorHAnsi"/>
          <w:i/>
          <w:iCs/>
          <w:color w:val="B5BBBF"/>
          <w:sz w:val="19"/>
          <w:szCs w:val="19"/>
        </w:rPr>
        <w:t>Promote improved surveillance, data sharing, and data reporting</w:t>
      </w:r>
      <w:r>
        <w:rPr>
          <w:rFonts w:cstheme="minorHAnsi"/>
          <w:i/>
          <w:iCs/>
          <w:color w:val="B5BBBF"/>
          <w:sz w:val="19"/>
          <w:szCs w:val="19"/>
        </w:rPr>
        <w:t>.</w:t>
      </w:r>
    </w:p>
    <w:p w14:paraId="07C2C051" w14:textId="155EE88F" w:rsidR="00644A0C" w:rsidRPr="00C12404" w:rsidRDefault="00CF28DB" w:rsidP="00A75B80">
      <w:pPr>
        <w:tabs>
          <w:tab w:val="left" w:pos="1080"/>
        </w:tabs>
        <w:spacing w:line="276" w:lineRule="auto"/>
        <w:jc w:val="both"/>
        <w:rPr>
          <w:rFonts w:cstheme="minorHAnsi"/>
          <w:i/>
          <w:iCs/>
          <w:color w:val="B5BBBF"/>
          <w:sz w:val="19"/>
          <w:szCs w:val="19"/>
        </w:rPr>
      </w:pPr>
      <w:sdt>
        <w:sdtPr>
          <w:rPr>
            <w:rFonts w:cstheme="minorHAnsi"/>
            <w:b/>
            <w:bCs/>
            <w:color w:val="B5BBBF"/>
            <w:sz w:val="19"/>
            <w:szCs w:val="19"/>
          </w:rPr>
          <w:id w:val="-59085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A0C" w:rsidRPr="00C12404">
            <w:rPr>
              <w:rFonts w:ascii="MS Gothic" w:eastAsia="MS Gothic" w:hAnsi="MS Gothic" w:cstheme="minorHAnsi"/>
              <w:b/>
              <w:bCs/>
              <w:color w:val="B5BBBF"/>
              <w:sz w:val="19"/>
              <w:szCs w:val="19"/>
            </w:rPr>
            <w:t>☐</w:t>
          </w:r>
        </w:sdtContent>
      </w:sdt>
      <w:r w:rsidR="00644A0C" w:rsidRPr="00C12404">
        <w:rPr>
          <w:rFonts w:cstheme="minorHAnsi"/>
          <w:b/>
          <w:bCs/>
          <w:color w:val="B5BBBF"/>
          <w:sz w:val="19"/>
          <w:szCs w:val="19"/>
        </w:rPr>
        <w:t xml:space="preserve"> </w:t>
      </w:r>
      <w:r w:rsidR="00644A0C" w:rsidRPr="00C12404">
        <w:rPr>
          <w:rFonts w:cstheme="minorHAnsi"/>
          <w:b/>
          <w:bCs/>
          <w:color w:val="B5BBBF"/>
          <w:sz w:val="19"/>
          <w:szCs w:val="19"/>
        </w:rPr>
        <w:tab/>
      </w:r>
      <w:r w:rsidR="00644A0C" w:rsidRPr="00C12404">
        <w:rPr>
          <w:rFonts w:cstheme="minorHAnsi"/>
          <w:i/>
          <w:iCs/>
          <w:color w:val="B5BBBF"/>
          <w:sz w:val="19"/>
          <w:szCs w:val="19"/>
        </w:rPr>
        <w:t>Support advocacy and resource mobilisation</w:t>
      </w:r>
      <w:r>
        <w:rPr>
          <w:rFonts w:cstheme="minorHAnsi"/>
          <w:i/>
          <w:iCs/>
          <w:color w:val="B5BBBF"/>
          <w:sz w:val="19"/>
          <w:szCs w:val="19"/>
        </w:rPr>
        <w:t xml:space="preserve"> for rabies control.</w:t>
      </w:r>
    </w:p>
    <w:p w14:paraId="33A6F634" w14:textId="77777777" w:rsidR="00E6738B" w:rsidRPr="00C12404" w:rsidRDefault="00E6738B" w:rsidP="00716417">
      <w:pPr>
        <w:spacing w:line="276" w:lineRule="auto"/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</w:pPr>
    </w:p>
    <w:p w14:paraId="4ADF74A6" w14:textId="11502635" w:rsidR="00716417" w:rsidRPr="00C12404" w:rsidRDefault="00B263B8" w:rsidP="72519C09">
      <w:pPr>
        <w:spacing w:line="276" w:lineRule="auto"/>
        <w:rPr>
          <w:rFonts w:eastAsia="Times New Roman"/>
          <w:b/>
          <w:bCs/>
          <w:color w:val="575756"/>
          <w:sz w:val="19"/>
          <w:szCs w:val="19"/>
          <w:shd w:val="clear" w:color="auto" w:fill="FFFFFF"/>
          <w:lang w:eastAsia="en-GB"/>
        </w:rPr>
      </w:pPr>
      <w:r w:rsidRPr="00C12404">
        <w:rPr>
          <w:rFonts w:eastAsia="Times New Roman"/>
          <w:b/>
          <w:bCs/>
          <w:color w:val="575756"/>
          <w:sz w:val="23"/>
          <w:szCs w:val="23"/>
          <w:shd w:val="clear" w:color="auto" w:fill="FFFFFF"/>
          <w:lang w:eastAsia="en-GB"/>
        </w:rPr>
        <w:t>Activity overview</w:t>
      </w:r>
      <w:r w:rsidR="00970BEA" w:rsidRPr="00C12404">
        <w:rPr>
          <w:rFonts w:eastAsia="Times New Roman"/>
          <w:b/>
          <w:bCs/>
          <w:color w:val="575756"/>
          <w:sz w:val="23"/>
          <w:szCs w:val="23"/>
          <w:shd w:val="clear" w:color="auto" w:fill="FFFFFF"/>
          <w:lang w:eastAsia="en-GB"/>
        </w:rPr>
        <w:t xml:space="preserve"> </w:t>
      </w:r>
      <w:r w:rsidR="00626773" w:rsidRPr="00C12404">
        <w:rPr>
          <w:rFonts w:eastAsia="Times New Roman"/>
          <w:b/>
          <w:bCs/>
          <w:color w:val="575756"/>
          <w:sz w:val="23"/>
          <w:szCs w:val="23"/>
          <w:shd w:val="clear" w:color="auto" w:fill="FFFFFF"/>
          <w:lang w:eastAsia="en-GB"/>
        </w:rPr>
        <w:t>(</w:t>
      </w:r>
      <w:r w:rsidR="00974E27" w:rsidRPr="00C12404">
        <w:rPr>
          <w:rFonts w:eastAsia="Times New Roman"/>
          <w:b/>
          <w:bCs/>
          <w:color w:val="575756"/>
          <w:sz w:val="23"/>
          <w:szCs w:val="23"/>
          <w:shd w:val="clear" w:color="auto" w:fill="FFFFFF"/>
          <w:lang w:eastAsia="en-GB"/>
        </w:rPr>
        <w:t xml:space="preserve">max </w:t>
      </w:r>
      <w:r w:rsidR="00626773" w:rsidRPr="00C12404">
        <w:rPr>
          <w:rFonts w:eastAsia="Times New Roman"/>
          <w:b/>
          <w:bCs/>
          <w:color w:val="575756"/>
          <w:sz w:val="23"/>
          <w:szCs w:val="23"/>
          <w:shd w:val="clear" w:color="auto" w:fill="FFFFFF"/>
          <w:lang w:eastAsia="en-GB"/>
        </w:rPr>
        <w:t>250 words)</w:t>
      </w:r>
    </w:p>
    <w:p w14:paraId="43AC89D5" w14:textId="64F4FC31" w:rsidR="007E60BA" w:rsidRPr="00C12404" w:rsidRDefault="008C3DEB" w:rsidP="007E60BA">
      <w:pPr>
        <w:pStyle w:val="Quote"/>
      </w:pPr>
      <w:r w:rsidRPr="00C12404">
        <w:t>This should provide a</w:t>
      </w:r>
      <w:r w:rsidR="00BA2D30" w:rsidRPr="00C12404">
        <w:t xml:space="preserve"> </w:t>
      </w:r>
      <w:r w:rsidR="00BA2D30" w:rsidRPr="00C12404">
        <w:rPr>
          <w:b/>
          <w:bCs/>
        </w:rPr>
        <w:t>brief</w:t>
      </w:r>
      <w:r w:rsidRPr="00C12404">
        <w:rPr>
          <w:b/>
          <w:bCs/>
        </w:rPr>
        <w:t xml:space="preserve"> </w:t>
      </w:r>
      <w:r w:rsidRPr="00C12404">
        <w:t xml:space="preserve">overview of </w:t>
      </w:r>
      <w:r w:rsidR="00C34F2B" w:rsidRPr="00C12404">
        <w:t xml:space="preserve">the objectives, </w:t>
      </w:r>
      <w:r w:rsidR="009D6127" w:rsidRPr="00C12404">
        <w:t>and</w:t>
      </w:r>
      <w:r w:rsidR="00C34F2B" w:rsidRPr="00C12404">
        <w:t xml:space="preserve"> proposed </w:t>
      </w:r>
      <w:r w:rsidR="00E843A7" w:rsidRPr="00C12404">
        <w:t>outputs of this activity.</w:t>
      </w:r>
      <w:r w:rsidR="00196BB1" w:rsidRPr="00C12404">
        <w:t xml:space="preserve"> Please be </w:t>
      </w:r>
      <w:r w:rsidR="00196BB1" w:rsidRPr="00C12404">
        <w:rPr>
          <w:b/>
          <w:bCs/>
        </w:rPr>
        <w:t>specific</w:t>
      </w:r>
      <w:r w:rsidR="00196BB1" w:rsidRPr="00C12404">
        <w:t xml:space="preserve"> – what </w:t>
      </w:r>
      <w:r w:rsidR="00543058" w:rsidRPr="00C12404">
        <w:t>do you</w:t>
      </w:r>
      <w:r w:rsidR="00196BB1" w:rsidRPr="00C12404">
        <w:t xml:space="preserve"> want to accomplish, and how will this activity contribute to ‘Zero by 30’?</w:t>
      </w:r>
      <w:r w:rsidR="00D964BF" w:rsidRPr="00C12404">
        <w:t xml:space="preserve"> </w:t>
      </w:r>
    </w:p>
    <w:p w14:paraId="20779952" w14:textId="77777777" w:rsidR="008D6FEC" w:rsidRPr="00C12404" w:rsidRDefault="008D6FEC" w:rsidP="008D6FEC">
      <w:pPr>
        <w:rPr>
          <w:sz w:val="19"/>
          <w:szCs w:val="19"/>
          <w:lang w:eastAsia="en-GB"/>
        </w:rPr>
      </w:pPr>
    </w:p>
    <w:p w14:paraId="19EB487F" w14:textId="77777777" w:rsidR="008D6FEC" w:rsidRPr="00C12404" w:rsidRDefault="008D6FEC" w:rsidP="008D6FEC">
      <w:pPr>
        <w:rPr>
          <w:sz w:val="19"/>
          <w:szCs w:val="19"/>
          <w:lang w:eastAsia="en-GB"/>
        </w:rPr>
      </w:pPr>
    </w:p>
    <w:p w14:paraId="75B79D02" w14:textId="77777777" w:rsidR="008D6FEC" w:rsidRPr="00C12404" w:rsidRDefault="008D6FEC" w:rsidP="008D6FEC">
      <w:pPr>
        <w:rPr>
          <w:sz w:val="19"/>
          <w:szCs w:val="19"/>
          <w:lang w:eastAsia="en-GB"/>
        </w:rPr>
      </w:pPr>
    </w:p>
    <w:p w14:paraId="06B3E4F9" w14:textId="77777777" w:rsidR="008D6FEC" w:rsidRPr="00C12404" w:rsidRDefault="008D6FEC" w:rsidP="008D6FEC">
      <w:pPr>
        <w:rPr>
          <w:sz w:val="19"/>
          <w:szCs w:val="19"/>
          <w:lang w:eastAsia="en-GB"/>
        </w:rPr>
      </w:pPr>
    </w:p>
    <w:p w14:paraId="152976FA" w14:textId="77777777" w:rsidR="008D6FEC" w:rsidRPr="00C12404" w:rsidRDefault="008D6FEC" w:rsidP="008D6FEC">
      <w:pPr>
        <w:rPr>
          <w:sz w:val="19"/>
          <w:szCs w:val="19"/>
          <w:lang w:eastAsia="en-GB"/>
        </w:rPr>
      </w:pPr>
    </w:p>
    <w:p w14:paraId="33167353" w14:textId="77777777" w:rsidR="008D6FEC" w:rsidRPr="00C12404" w:rsidRDefault="008D6FEC" w:rsidP="008D6FEC">
      <w:pPr>
        <w:rPr>
          <w:sz w:val="19"/>
          <w:szCs w:val="19"/>
          <w:lang w:eastAsia="en-GB"/>
        </w:rPr>
      </w:pPr>
    </w:p>
    <w:p w14:paraId="2F21C492" w14:textId="77777777" w:rsidR="008D6FEC" w:rsidRPr="00C12404" w:rsidRDefault="008D6FEC" w:rsidP="008D6FEC">
      <w:pPr>
        <w:rPr>
          <w:sz w:val="19"/>
          <w:szCs w:val="19"/>
          <w:lang w:eastAsia="en-GB"/>
        </w:rPr>
      </w:pPr>
    </w:p>
    <w:p w14:paraId="66645F9A" w14:textId="77777777" w:rsidR="008D6FEC" w:rsidRPr="00C12404" w:rsidRDefault="008D6FEC" w:rsidP="008D6FEC">
      <w:pPr>
        <w:rPr>
          <w:sz w:val="19"/>
          <w:szCs w:val="19"/>
          <w:lang w:eastAsia="en-GB"/>
        </w:rPr>
      </w:pPr>
    </w:p>
    <w:p w14:paraId="56288416" w14:textId="77777777" w:rsidR="007E60BA" w:rsidRPr="00C12404" w:rsidRDefault="007E60BA" w:rsidP="005F0EDD">
      <w:pPr>
        <w:spacing w:line="276" w:lineRule="auto"/>
        <w:rPr>
          <w:rFonts w:eastAsia="Times New Roman" w:cstheme="minorHAnsi"/>
          <w:color w:val="575756"/>
          <w:sz w:val="23"/>
          <w:szCs w:val="23"/>
          <w:shd w:val="clear" w:color="auto" w:fill="FFFFFF"/>
          <w:lang w:eastAsia="en-GB"/>
        </w:rPr>
      </w:pPr>
    </w:p>
    <w:p w14:paraId="64533779" w14:textId="20BC5423" w:rsidR="007E60BA" w:rsidRPr="00C12404" w:rsidRDefault="00196BB1" w:rsidP="007E60BA">
      <w:pPr>
        <w:spacing w:line="276" w:lineRule="auto"/>
        <w:rPr>
          <w:rFonts w:eastAsia="Times New Roman" w:cstheme="minorHAnsi"/>
          <w:b/>
          <w:bCs/>
          <w:color w:val="575756"/>
          <w:sz w:val="19"/>
          <w:szCs w:val="19"/>
          <w:shd w:val="clear" w:color="auto" w:fill="FFFFFF"/>
          <w:lang w:eastAsia="en-GB"/>
        </w:rPr>
      </w:pPr>
      <w:r w:rsidRPr="00C12404"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  <w:t>How will this activity be measured?</w:t>
      </w:r>
      <w:r w:rsidR="007E60BA" w:rsidRPr="00C12404"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  <w:t xml:space="preserve"> </w:t>
      </w:r>
    </w:p>
    <w:p w14:paraId="6783F79E" w14:textId="39409DA7" w:rsidR="007E60BA" w:rsidRPr="00C12404" w:rsidRDefault="005D6FCB" w:rsidP="007E60BA">
      <w:pPr>
        <w:pStyle w:val="Quote"/>
      </w:pPr>
      <w:r w:rsidRPr="00C12404">
        <w:t xml:space="preserve">The activity should be </w:t>
      </w:r>
      <w:r w:rsidRPr="00C12404">
        <w:rPr>
          <w:b/>
          <w:bCs/>
        </w:rPr>
        <w:t xml:space="preserve">measurable. </w:t>
      </w:r>
      <w:r w:rsidRPr="00C12404">
        <w:t>How</w:t>
      </w:r>
      <w:r w:rsidR="00196BB1" w:rsidRPr="00C12404">
        <w:t xml:space="preserve"> will this activity be measured and monitored</w:t>
      </w:r>
      <w:r w:rsidR="00C43454" w:rsidRPr="00C12404">
        <w:t xml:space="preserve">, how will </w:t>
      </w:r>
      <w:r w:rsidR="00543058" w:rsidRPr="00C12404">
        <w:t>you</w:t>
      </w:r>
      <w:r w:rsidR="00C43454" w:rsidRPr="00C12404">
        <w:t xml:space="preserve"> know when </w:t>
      </w:r>
      <w:r w:rsidR="00F87253" w:rsidRPr="00C12404">
        <w:t>the goal is achieved, and the activity finalised?</w:t>
      </w:r>
      <w:r w:rsidR="00C43454" w:rsidRPr="00C12404">
        <w:t xml:space="preserve"> </w:t>
      </w:r>
      <w:r w:rsidR="007E60BA" w:rsidRPr="00C12404">
        <w:t xml:space="preserve"> </w:t>
      </w:r>
    </w:p>
    <w:p w14:paraId="798D1A09" w14:textId="77777777" w:rsidR="00B21FE8" w:rsidRPr="00C12404" w:rsidRDefault="00B21FE8" w:rsidP="007E60BA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4AA5287D" w14:textId="77777777" w:rsidR="00475199" w:rsidRPr="00C12404" w:rsidRDefault="00475199" w:rsidP="007E60BA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0A321749" w14:textId="77777777" w:rsidR="00475199" w:rsidRPr="00C12404" w:rsidRDefault="00475199" w:rsidP="007E60BA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197B579F" w14:textId="77777777" w:rsidR="00475199" w:rsidRPr="00C12404" w:rsidRDefault="00475199" w:rsidP="007E60BA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619EDFFB" w14:textId="77777777" w:rsidR="00475199" w:rsidRPr="00C12404" w:rsidRDefault="00475199" w:rsidP="007E60BA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4CD179D1" w14:textId="77777777" w:rsidR="00475199" w:rsidRPr="00C12404" w:rsidRDefault="00475199" w:rsidP="007E60BA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447C26DC" w14:textId="77777777" w:rsidR="00475199" w:rsidRPr="00C12404" w:rsidRDefault="00475199" w:rsidP="007E60BA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10CCBCF6" w14:textId="77777777" w:rsidR="00475199" w:rsidRPr="00C12404" w:rsidRDefault="00475199" w:rsidP="007E60BA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427D84A2" w14:textId="77777777" w:rsidR="00475199" w:rsidRPr="00C12404" w:rsidRDefault="00475199" w:rsidP="007E60BA">
      <w:pPr>
        <w:spacing w:line="276" w:lineRule="auto"/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</w:pPr>
    </w:p>
    <w:p w14:paraId="7384B899" w14:textId="5944E121" w:rsidR="007E60BA" w:rsidRPr="00C12404" w:rsidRDefault="0002186F" w:rsidP="007E60BA">
      <w:pPr>
        <w:spacing w:line="276" w:lineRule="auto"/>
        <w:rPr>
          <w:rFonts w:eastAsia="Times New Roman" w:cstheme="minorHAnsi"/>
          <w:b/>
          <w:bCs/>
          <w:color w:val="575756"/>
          <w:sz w:val="19"/>
          <w:szCs w:val="19"/>
          <w:shd w:val="clear" w:color="auto" w:fill="FFFFFF"/>
          <w:lang w:eastAsia="en-GB"/>
        </w:rPr>
      </w:pPr>
      <w:r w:rsidRPr="00C12404"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  <w:t xml:space="preserve">How will this activity be accomplished? </w:t>
      </w:r>
    </w:p>
    <w:p w14:paraId="409B4290" w14:textId="261BDB69" w:rsidR="007E60BA" w:rsidRPr="00C12404" w:rsidRDefault="00C34F2B" w:rsidP="006351BC">
      <w:pPr>
        <w:pStyle w:val="Quote"/>
      </w:pPr>
      <w:r w:rsidRPr="00C12404">
        <w:t xml:space="preserve">Is this activity </w:t>
      </w:r>
      <w:r w:rsidRPr="00C12404">
        <w:rPr>
          <w:b/>
          <w:bCs/>
        </w:rPr>
        <w:t>attainable</w:t>
      </w:r>
      <w:r w:rsidRPr="00C12404">
        <w:t xml:space="preserve">? </w:t>
      </w:r>
      <w:r w:rsidR="0002186F" w:rsidRPr="00C12404">
        <w:t xml:space="preserve">How will </w:t>
      </w:r>
      <w:r w:rsidR="002739D9" w:rsidRPr="00C12404">
        <w:t>this activity be accomplished</w:t>
      </w:r>
      <w:r w:rsidR="0002186F" w:rsidRPr="00C12404">
        <w:t xml:space="preserve">? </w:t>
      </w:r>
      <w:r w:rsidRPr="00C12404">
        <w:t xml:space="preserve">Please advise if any </w:t>
      </w:r>
      <w:r w:rsidR="000703C0" w:rsidRPr="00C12404">
        <w:t xml:space="preserve">specific support from the UAR Forum (e.g. </w:t>
      </w:r>
      <w:r w:rsidR="00C55175" w:rsidRPr="00C12404">
        <w:t>input</w:t>
      </w:r>
      <w:r w:rsidR="000703C0" w:rsidRPr="00C12404">
        <w:t xml:space="preserve"> from experts, human resources, financial resources?)</w:t>
      </w:r>
      <w:r w:rsidR="007E60BA" w:rsidRPr="00C12404">
        <w:t xml:space="preserve"> </w:t>
      </w:r>
    </w:p>
    <w:p w14:paraId="5B40B8C1" w14:textId="77777777" w:rsidR="008D6FEC" w:rsidRPr="00C12404" w:rsidRDefault="008D6FEC" w:rsidP="008D6FEC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5CFC999B" w14:textId="77777777" w:rsidR="008D6FEC" w:rsidRPr="00C12404" w:rsidRDefault="008D6FEC" w:rsidP="008D6FEC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619DB2D0" w14:textId="77777777" w:rsidR="008D6FEC" w:rsidRPr="00C12404" w:rsidRDefault="008D6FEC" w:rsidP="008D6FEC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79E1B7CA" w14:textId="77777777" w:rsidR="008D6FEC" w:rsidRPr="00C12404" w:rsidRDefault="008D6FEC" w:rsidP="008D6FEC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6354C59A" w14:textId="77777777" w:rsidR="008D6FEC" w:rsidRPr="00C12404" w:rsidRDefault="008D6FEC" w:rsidP="008D6FEC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462DA3A6" w14:textId="77777777" w:rsidR="008D6FEC" w:rsidRPr="00C12404" w:rsidRDefault="008D6FEC" w:rsidP="008D6FEC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5FEBF710" w14:textId="77777777" w:rsidR="008D6FEC" w:rsidRPr="00C12404" w:rsidRDefault="008D6FEC" w:rsidP="008D6FEC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7A71FFE5" w14:textId="77777777" w:rsidR="008D6FEC" w:rsidRPr="00C12404" w:rsidRDefault="008D6FEC" w:rsidP="008D6FEC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0272E14B" w14:textId="77777777" w:rsidR="008D6FEC" w:rsidRPr="00C12404" w:rsidRDefault="008D6FEC" w:rsidP="008D6FEC">
      <w:pPr>
        <w:spacing w:line="276" w:lineRule="auto"/>
        <w:rPr>
          <w:rFonts w:eastAsia="Times New Roman" w:cstheme="minorHAnsi"/>
          <w:color w:val="575756"/>
          <w:sz w:val="23"/>
          <w:szCs w:val="23"/>
          <w:shd w:val="clear" w:color="auto" w:fill="FFFFFF"/>
          <w:lang w:eastAsia="en-GB"/>
        </w:rPr>
      </w:pPr>
    </w:p>
    <w:p w14:paraId="3150D332" w14:textId="77777777" w:rsidR="00B21FE8" w:rsidRPr="00C12404" w:rsidRDefault="00B21FE8" w:rsidP="72519C09">
      <w:pPr>
        <w:spacing w:line="276" w:lineRule="auto"/>
        <w:rPr>
          <w:rFonts w:eastAsia="Times New Roman"/>
          <w:color w:val="575756"/>
          <w:sz w:val="23"/>
          <w:szCs w:val="23"/>
          <w:shd w:val="clear" w:color="auto" w:fill="FFFFFF"/>
          <w:lang w:eastAsia="en-GB"/>
        </w:rPr>
      </w:pPr>
    </w:p>
    <w:p w14:paraId="18BC8710" w14:textId="77777777" w:rsidR="008D6FEC" w:rsidRPr="00C12404" w:rsidRDefault="008D6FEC" w:rsidP="72519C09">
      <w:pPr>
        <w:spacing w:line="276" w:lineRule="auto"/>
        <w:rPr>
          <w:rFonts w:eastAsia="Times New Roman"/>
          <w:b/>
          <w:bCs/>
          <w:color w:val="575756"/>
          <w:sz w:val="23"/>
          <w:szCs w:val="23"/>
          <w:shd w:val="clear" w:color="auto" w:fill="FFFFFF"/>
          <w:lang w:eastAsia="en-GB"/>
        </w:rPr>
      </w:pPr>
    </w:p>
    <w:p w14:paraId="07A2871E" w14:textId="0C399958" w:rsidR="007E60BA" w:rsidRPr="00C12404" w:rsidRDefault="00E843A7" w:rsidP="72519C09">
      <w:pPr>
        <w:spacing w:line="276" w:lineRule="auto"/>
        <w:rPr>
          <w:rFonts w:eastAsia="Times New Roman"/>
          <w:b/>
          <w:bCs/>
          <w:color w:val="575756"/>
          <w:sz w:val="19"/>
          <w:szCs w:val="19"/>
          <w:shd w:val="clear" w:color="auto" w:fill="FFFFFF"/>
          <w:lang w:eastAsia="en-GB"/>
        </w:rPr>
      </w:pPr>
      <w:r w:rsidRPr="00C12404">
        <w:rPr>
          <w:rFonts w:eastAsia="Times New Roman"/>
          <w:b/>
          <w:bCs/>
          <w:color w:val="575756"/>
          <w:sz w:val="23"/>
          <w:szCs w:val="23"/>
          <w:shd w:val="clear" w:color="auto" w:fill="FFFFFF"/>
          <w:lang w:eastAsia="en-GB"/>
        </w:rPr>
        <w:lastRenderedPageBreak/>
        <w:t>How will this goal contribute to ‘Zero by 30’</w:t>
      </w:r>
      <w:r w:rsidR="006C7AFA" w:rsidRPr="00C12404">
        <w:rPr>
          <w:rFonts w:eastAsia="Times New Roman"/>
          <w:b/>
          <w:bCs/>
          <w:color w:val="575756"/>
          <w:sz w:val="23"/>
          <w:szCs w:val="23"/>
          <w:shd w:val="clear" w:color="auto" w:fill="FFFFFF"/>
          <w:lang w:eastAsia="en-GB"/>
        </w:rPr>
        <w:t>, and to the 2023 UAR Forum priority areas</w:t>
      </w:r>
      <w:r w:rsidR="002C5235" w:rsidRPr="00C12404">
        <w:rPr>
          <w:rFonts w:eastAsia="Times New Roman"/>
          <w:b/>
          <w:bCs/>
          <w:color w:val="575756"/>
          <w:sz w:val="23"/>
          <w:szCs w:val="23"/>
          <w:shd w:val="clear" w:color="auto" w:fill="FFFFFF"/>
          <w:lang w:eastAsia="en-GB"/>
        </w:rPr>
        <w:t>?</w:t>
      </w:r>
      <w:r w:rsidR="007E60BA" w:rsidRPr="00C12404">
        <w:rPr>
          <w:rFonts w:eastAsia="Times New Roman"/>
          <w:b/>
          <w:bCs/>
          <w:color w:val="575756"/>
          <w:sz w:val="23"/>
          <w:szCs w:val="23"/>
          <w:shd w:val="clear" w:color="auto" w:fill="FFFFFF"/>
          <w:lang w:eastAsia="en-GB"/>
        </w:rPr>
        <w:t xml:space="preserve"> </w:t>
      </w:r>
    </w:p>
    <w:p w14:paraId="012642A0" w14:textId="05D522DB" w:rsidR="007E60BA" w:rsidRPr="00C12404" w:rsidRDefault="005375B0" w:rsidP="007E60BA">
      <w:pPr>
        <w:pStyle w:val="Quote"/>
      </w:pPr>
      <w:r w:rsidRPr="00C12404">
        <w:t xml:space="preserve">Is this activity </w:t>
      </w:r>
      <w:r w:rsidRPr="00C12404">
        <w:rPr>
          <w:b/>
          <w:bCs/>
        </w:rPr>
        <w:t>relevant</w:t>
      </w:r>
      <w:r w:rsidRPr="00C12404">
        <w:t xml:space="preserve"> to ‘Zero by 30’? </w:t>
      </w:r>
      <w:r w:rsidR="0042126A" w:rsidRPr="00C12404">
        <w:t>Does this activity contribute to the objectives outlined in ‘</w:t>
      </w:r>
      <w:hyperlink r:id="rId16" w:history="1">
        <w:r w:rsidR="0042126A" w:rsidRPr="00C12404">
          <w:rPr>
            <w:rStyle w:val="Hyperlink"/>
          </w:rPr>
          <w:t xml:space="preserve">Zero by 30: the Global Strategic Plan </w:t>
        </w:r>
        <w:r w:rsidRPr="00C12404">
          <w:rPr>
            <w:rStyle w:val="Hyperlink"/>
          </w:rPr>
          <w:t>to end human rabies deaths by 2030</w:t>
        </w:r>
      </w:hyperlink>
      <w:r w:rsidRPr="00C12404">
        <w:t xml:space="preserve">’. Please </w:t>
      </w:r>
      <w:r w:rsidR="000A71B3" w:rsidRPr="00C12404">
        <w:t>indicate</w:t>
      </w:r>
      <w:r w:rsidRPr="00C12404">
        <w:t xml:space="preserve"> the specific</w:t>
      </w:r>
      <w:r w:rsidR="008769B3" w:rsidRPr="00C12404">
        <w:t xml:space="preserve"> </w:t>
      </w:r>
      <w:r w:rsidR="004F633F" w:rsidRPr="00C12404">
        <w:t>outcomes</w:t>
      </w:r>
      <w:r w:rsidR="008769B3" w:rsidRPr="00C12404">
        <w:t xml:space="preserve"> of </w:t>
      </w:r>
      <w:r w:rsidR="008769B3" w:rsidRPr="00C12404">
        <w:rPr>
          <w:b/>
          <w:bCs/>
        </w:rPr>
        <w:t>Annex 4 of ‘Zero by 30’</w:t>
      </w:r>
      <w:r w:rsidR="008769B3" w:rsidRPr="00C12404">
        <w:t xml:space="preserve"> that this activity contributes to </w:t>
      </w:r>
      <w:r w:rsidR="004F633F" w:rsidRPr="00C12404">
        <w:t xml:space="preserve">below: </w:t>
      </w:r>
    </w:p>
    <w:p w14:paraId="3B7451BF" w14:textId="36CF6A9B" w:rsidR="009629E7" w:rsidRPr="00C12404" w:rsidRDefault="00CF28DB" w:rsidP="004F633F">
      <w:pPr>
        <w:tabs>
          <w:tab w:val="left" w:pos="1080"/>
        </w:tabs>
        <w:spacing w:line="276" w:lineRule="auto"/>
        <w:jc w:val="both"/>
        <w:rPr>
          <w:rFonts w:cstheme="minorHAnsi"/>
          <w:i/>
          <w:iCs/>
          <w:color w:val="B5BBBF"/>
          <w:sz w:val="19"/>
          <w:szCs w:val="19"/>
        </w:rPr>
      </w:pPr>
      <w:sdt>
        <w:sdtPr>
          <w:rPr>
            <w:rFonts w:cstheme="minorHAnsi"/>
            <w:b/>
            <w:bCs/>
            <w:color w:val="B5BBBF"/>
            <w:sz w:val="19"/>
            <w:szCs w:val="19"/>
          </w:rPr>
          <w:id w:val="191111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33F" w:rsidRPr="00C12404">
            <w:rPr>
              <w:rFonts w:ascii="MS Gothic" w:eastAsia="MS Gothic" w:hAnsi="MS Gothic" w:cstheme="minorHAnsi"/>
              <w:b/>
              <w:bCs/>
              <w:color w:val="B5BBBF"/>
              <w:sz w:val="19"/>
              <w:szCs w:val="19"/>
            </w:rPr>
            <w:t>☐</w:t>
          </w:r>
        </w:sdtContent>
      </w:sdt>
      <w:r w:rsidR="004F633F" w:rsidRPr="00C12404">
        <w:rPr>
          <w:rFonts w:cstheme="minorHAnsi"/>
          <w:b/>
          <w:bCs/>
          <w:color w:val="B5BBBF"/>
          <w:sz w:val="19"/>
          <w:szCs w:val="19"/>
        </w:rPr>
        <w:tab/>
      </w:r>
      <w:r w:rsidR="00892414" w:rsidRPr="00C12404">
        <w:rPr>
          <w:rFonts w:cstheme="minorHAnsi"/>
          <w:i/>
          <w:iCs/>
          <w:color w:val="B5BBBF"/>
          <w:sz w:val="19"/>
          <w:szCs w:val="19"/>
        </w:rPr>
        <w:t xml:space="preserve">1.1. </w:t>
      </w:r>
      <w:r w:rsidR="007D4FC3" w:rsidRPr="00C12404">
        <w:rPr>
          <w:rFonts w:cstheme="minorHAnsi"/>
          <w:i/>
          <w:iCs/>
          <w:color w:val="B5BBBF"/>
          <w:sz w:val="19"/>
          <w:szCs w:val="19"/>
        </w:rPr>
        <w:tab/>
      </w:r>
      <w:r w:rsidR="00892414" w:rsidRPr="00C12404">
        <w:rPr>
          <w:rFonts w:cstheme="minorHAnsi"/>
          <w:i/>
          <w:iCs/>
          <w:color w:val="B5BBBF"/>
          <w:sz w:val="19"/>
          <w:szCs w:val="19"/>
        </w:rPr>
        <w:t xml:space="preserve">Rabies is prevented through increased awareness and improved </w:t>
      </w:r>
      <w:proofErr w:type="gramStart"/>
      <w:r w:rsidR="009629E7" w:rsidRPr="00C12404">
        <w:rPr>
          <w:rFonts w:cstheme="minorHAnsi"/>
          <w:i/>
          <w:iCs/>
          <w:color w:val="B5BBBF"/>
          <w:sz w:val="19"/>
          <w:szCs w:val="19"/>
        </w:rPr>
        <w:t>education</w:t>
      </w:r>
      <w:proofErr w:type="gramEnd"/>
    </w:p>
    <w:p w14:paraId="5307FF68" w14:textId="4E39927A" w:rsidR="009629E7" w:rsidRPr="00C12404" w:rsidRDefault="00CF28DB" w:rsidP="004F633F">
      <w:pPr>
        <w:tabs>
          <w:tab w:val="left" w:pos="1080"/>
        </w:tabs>
        <w:spacing w:line="276" w:lineRule="auto"/>
        <w:jc w:val="both"/>
        <w:rPr>
          <w:rFonts w:cstheme="minorHAnsi"/>
          <w:i/>
          <w:iCs/>
          <w:color w:val="B5BBBF"/>
          <w:sz w:val="19"/>
          <w:szCs w:val="19"/>
        </w:rPr>
      </w:pPr>
      <w:sdt>
        <w:sdtPr>
          <w:rPr>
            <w:rFonts w:cstheme="minorHAnsi"/>
            <w:b/>
            <w:bCs/>
            <w:color w:val="B5BBBF"/>
            <w:sz w:val="19"/>
            <w:szCs w:val="19"/>
          </w:rPr>
          <w:id w:val="-57914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33F" w:rsidRPr="00C12404">
            <w:rPr>
              <w:rFonts w:ascii="MS Gothic" w:eastAsia="MS Gothic" w:hAnsi="MS Gothic" w:cstheme="minorHAnsi"/>
              <w:b/>
              <w:bCs/>
              <w:color w:val="B5BBBF"/>
              <w:sz w:val="19"/>
              <w:szCs w:val="19"/>
            </w:rPr>
            <w:t>☐</w:t>
          </w:r>
        </w:sdtContent>
      </w:sdt>
      <w:r w:rsidR="004F633F" w:rsidRPr="00C12404">
        <w:rPr>
          <w:rFonts w:cstheme="minorHAnsi"/>
          <w:b/>
          <w:bCs/>
          <w:color w:val="B5BBBF"/>
          <w:sz w:val="19"/>
          <w:szCs w:val="19"/>
        </w:rPr>
        <w:t xml:space="preserve"> </w:t>
      </w:r>
      <w:r w:rsidR="004F633F" w:rsidRPr="00C12404">
        <w:rPr>
          <w:rFonts w:cstheme="minorHAnsi"/>
          <w:b/>
          <w:bCs/>
          <w:color w:val="B5BBBF"/>
          <w:sz w:val="19"/>
          <w:szCs w:val="19"/>
        </w:rPr>
        <w:tab/>
      </w:r>
      <w:r w:rsidR="009629E7" w:rsidRPr="00C12404">
        <w:rPr>
          <w:rFonts w:cstheme="minorHAnsi"/>
          <w:i/>
          <w:iCs/>
          <w:color w:val="B5BBBF"/>
          <w:sz w:val="19"/>
          <w:szCs w:val="19"/>
        </w:rPr>
        <w:t xml:space="preserve">1.2. </w:t>
      </w:r>
      <w:r w:rsidR="007D4FC3" w:rsidRPr="00C12404">
        <w:rPr>
          <w:rFonts w:cstheme="minorHAnsi"/>
          <w:i/>
          <w:iCs/>
          <w:color w:val="B5BBBF"/>
          <w:sz w:val="19"/>
          <w:szCs w:val="19"/>
        </w:rPr>
        <w:tab/>
      </w:r>
      <w:r w:rsidR="009629E7" w:rsidRPr="00C12404">
        <w:rPr>
          <w:rFonts w:cstheme="minorHAnsi"/>
          <w:i/>
          <w:iCs/>
          <w:color w:val="B5BBBF"/>
          <w:sz w:val="19"/>
          <w:szCs w:val="19"/>
        </w:rPr>
        <w:t xml:space="preserve">Rabies is prevented through increased and effective dog </w:t>
      </w:r>
      <w:proofErr w:type="gramStart"/>
      <w:r w:rsidR="009629E7" w:rsidRPr="00C12404">
        <w:rPr>
          <w:rFonts w:cstheme="minorHAnsi"/>
          <w:i/>
          <w:iCs/>
          <w:color w:val="B5BBBF"/>
          <w:sz w:val="19"/>
          <w:szCs w:val="19"/>
        </w:rPr>
        <w:t>vaccination</w:t>
      </w:r>
      <w:proofErr w:type="gramEnd"/>
    </w:p>
    <w:p w14:paraId="4DD4FE58" w14:textId="711FBEBB" w:rsidR="004F633F" w:rsidRPr="00C12404" w:rsidRDefault="00CF28DB" w:rsidP="004F633F">
      <w:pPr>
        <w:tabs>
          <w:tab w:val="left" w:pos="1080"/>
        </w:tabs>
        <w:spacing w:line="276" w:lineRule="auto"/>
        <w:jc w:val="both"/>
        <w:rPr>
          <w:rFonts w:cstheme="minorHAnsi"/>
          <w:i/>
          <w:iCs/>
          <w:color w:val="B5BBBF"/>
          <w:sz w:val="19"/>
          <w:szCs w:val="19"/>
        </w:rPr>
      </w:pPr>
      <w:sdt>
        <w:sdtPr>
          <w:rPr>
            <w:rFonts w:cstheme="minorHAnsi"/>
            <w:b/>
            <w:bCs/>
            <w:color w:val="B5BBBF"/>
            <w:sz w:val="19"/>
            <w:szCs w:val="19"/>
          </w:rPr>
          <w:id w:val="16860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33F" w:rsidRPr="00C12404">
            <w:rPr>
              <w:rFonts w:ascii="MS Gothic" w:eastAsia="MS Gothic" w:hAnsi="MS Gothic" w:cstheme="minorHAnsi"/>
              <w:b/>
              <w:bCs/>
              <w:color w:val="B5BBBF"/>
              <w:sz w:val="19"/>
              <w:szCs w:val="19"/>
            </w:rPr>
            <w:t>☐</w:t>
          </w:r>
        </w:sdtContent>
      </w:sdt>
      <w:r w:rsidR="004F633F" w:rsidRPr="00C12404">
        <w:rPr>
          <w:rFonts w:cstheme="minorHAnsi"/>
          <w:b/>
          <w:bCs/>
          <w:color w:val="B5BBBF"/>
          <w:sz w:val="19"/>
          <w:szCs w:val="19"/>
        </w:rPr>
        <w:t xml:space="preserve"> </w:t>
      </w:r>
      <w:r w:rsidR="004F633F" w:rsidRPr="00C12404">
        <w:rPr>
          <w:rFonts w:cstheme="minorHAnsi"/>
          <w:b/>
          <w:bCs/>
          <w:color w:val="B5BBBF"/>
          <w:sz w:val="19"/>
          <w:szCs w:val="19"/>
        </w:rPr>
        <w:tab/>
      </w:r>
      <w:r w:rsidR="009629E7" w:rsidRPr="00C12404">
        <w:rPr>
          <w:rFonts w:cstheme="minorHAnsi"/>
          <w:i/>
          <w:iCs/>
          <w:color w:val="B5BBBF"/>
          <w:sz w:val="19"/>
          <w:szCs w:val="19"/>
        </w:rPr>
        <w:t xml:space="preserve">1.3. </w:t>
      </w:r>
      <w:r w:rsidR="007D4FC3" w:rsidRPr="00C12404">
        <w:rPr>
          <w:rFonts w:cstheme="minorHAnsi"/>
          <w:i/>
          <w:iCs/>
          <w:color w:val="B5BBBF"/>
          <w:sz w:val="19"/>
          <w:szCs w:val="19"/>
        </w:rPr>
        <w:tab/>
      </w:r>
      <w:r w:rsidR="009629E7" w:rsidRPr="00C12404">
        <w:rPr>
          <w:rFonts w:cstheme="minorHAnsi"/>
          <w:i/>
          <w:iCs/>
          <w:color w:val="B5BBBF"/>
          <w:sz w:val="19"/>
          <w:szCs w:val="19"/>
        </w:rPr>
        <w:t xml:space="preserve">Human deaths from rabies exposures are prevented by ensuring equitable, affordable </w:t>
      </w:r>
      <w:r w:rsidR="007D4FC3" w:rsidRPr="00C12404">
        <w:rPr>
          <w:rFonts w:cstheme="minorHAnsi"/>
          <w:i/>
          <w:iCs/>
          <w:color w:val="B5BBBF"/>
          <w:sz w:val="19"/>
          <w:szCs w:val="19"/>
        </w:rPr>
        <w:tab/>
      </w:r>
      <w:r w:rsidR="007D4FC3" w:rsidRPr="00C12404">
        <w:rPr>
          <w:rFonts w:cstheme="minorHAnsi"/>
          <w:i/>
          <w:iCs/>
          <w:color w:val="B5BBBF"/>
          <w:sz w:val="19"/>
          <w:szCs w:val="19"/>
        </w:rPr>
        <w:tab/>
      </w:r>
      <w:r w:rsidR="007D4FC3" w:rsidRPr="00C12404">
        <w:rPr>
          <w:rFonts w:cstheme="minorHAnsi"/>
          <w:i/>
          <w:iCs/>
          <w:color w:val="B5BBBF"/>
          <w:sz w:val="19"/>
          <w:szCs w:val="19"/>
        </w:rPr>
        <w:tab/>
      </w:r>
      <w:r w:rsidR="009629E7" w:rsidRPr="00C12404">
        <w:rPr>
          <w:rFonts w:cstheme="minorHAnsi"/>
          <w:i/>
          <w:iCs/>
          <w:color w:val="B5BBBF"/>
          <w:sz w:val="19"/>
          <w:szCs w:val="19"/>
        </w:rPr>
        <w:t>and</w:t>
      </w:r>
      <w:r w:rsidR="007D4FC3" w:rsidRPr="00C12404">
        <w:rPr>
          <w:rFonts w:cstheme="minorHAnsi"/>
          <w:i/>
          <w:iCs/>
          <w:color w:val="B5BBBF"/>
          <w:sz w:val="19"/>
          <w:szCs w:val="19"/>
        </w:rPr>
        <w:t xml:space="preserve"> </w:t>
      </w:r>
      <w:r w:rsidR="009629E7" w:rsidRPr="00C12404">
        <w:rPr>
          <w:rFonts w:cstheme="minorHAnsi"/>
          <w:i/>
          <w:iCs/>
          <w:color w:val="B5BBBF"/>
          <w:sz w:val="19"/>
          <w:szCs w:val="19"/>
        </w:rPr>
        <w:t xml:space="preserve">timely access to </w:t>
      </w:r>
      <w:proofErr w:type="gramStart"/>
      <w:r w:rsidR="009629E7" w:rsidRPr="00C12404">
        <w:rPr>
          <w:rFonts w:cstheme="minorHAnsi"/>
          <w:i/>
          <w:iCs/>
          <w:color w:val="B5BBBF"/>
          <w:sz w:val="19"/>
          <w:szCs w:val="19"/>
        </w:rPr>
        <w:t>health-care</w:t>
      </w:r>
      <w:proofErr w:type="gramEnd"/>
      <w:r w:rsidR="009629E7" w:rsidRPr="00C12404">
        <w:rPr>
          <w:rFonts w:cstheme="minorHAnsi"/>
          <w:i/>
          <w:iCs/>
          <w:color w:val="B5BBBF"/>
          <w:sz w:val="19"/>
          <w:szCs w:val="19"/>
        </w:rPr>
        <w:t>, medicines and vaccines</w:t>
      </w:r>
    </w:p>
    <w:p w14:paraId="7F2E5619" w14:textId="0F46AC53" w:rsidR="004F633F" w:rsidRPr="00C12404" w:rsidRDefault="00CF28DB" w:rsidP="004F633F">
      <w:pPr>
        <w:tabs>
          <w:tab w:val="left" w:pos="1080"/>
        </w:tabs>
        <w:spacing w:line="276" w:lineRule="auto"/>
        <w:jc w:val="both"/>
        <w:rPr>
          <w:rFonts w:cstheme="minorHAnsi"/>
          <w:i/>
          <w:iCs/>
          <w:color w:val="B5BBBF"/>
          <w:sz w:val="19"/>
          <w:szCs w:val="19"/>
        </w:rPr>
      </w:pPr>
      <w:sdt>
        <w:sdtPr>
          <w:rPr>
            <w:rFonts w:cstheme="minorHAnsi"/>
            <w:b/>
            <w:bCs/>
            <w:color w:val="B5BBBF"/>
            <w:sz w:val="19"/>
            <w:szCs w:val="19"/>
          </w:rPr>
          <w:id w:val="-181894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33F" w:rsidRPr="00C12404">
            <w:rPr>
              <w:rFonts w:ascii="MS Gothic" w:eastAsia="MS Gothic" w:hAnsi="MS Gothic" w:cstheme="minorHAnsi"/>
              <w:b/>
              <w:bCs/>
              <w:color w:val="B5BBBF"/>
              <w:sz w:val="19"/>
              <w:szCs w:val="19"/>
            </w:rPr>
            <w:t>☐</w:t>
          </w:r>
        </w:sdtContent>
      </w:sdt>
      <w:r w:rsidR="004F633F" w:rsidRPr="00C12404">
        <w:rPr>
          <w:rFonts w:cstheme="minorHAnsi"/>
          <w:b/>
          <w:bCs/>
          <w:color w:val="B5BBBF"/>
          <w:sz w:val="19"/>
          <w:szCs w:val="19"/>
        </w:rPr>
        <w:t xml:space="preserve"> </w:t>
      </w:r>
      <w:r w:rsidR="004F633F" w:rsidRPr="00C12404">
        <w:rPr>
          <w:rFonts w:cstheme="minorHAnsi"/>
          <w:b/>
          <w:bCs/>
          <w:color w:val="B5BBBF"/>
          <w:sz w:val="19"/>
          <w:szCs w:val="19"/>
        </w:rPr>
        <w:tab/>
      </w:r>
      <w:r w:rsidR="009629E7" w:rsidRPr="00C12404">
        <w:rPr>
          <w:rFonts w:cstheme="minorHAnsi"/>
          <w:i/>
          <w:iCs/>
          <w:color w:val="B5BBBF"/>
          <w:sz w:val="19"/>
          <w:szCs w:val="19"/>
        </w:rPr>
        <w:t xml:space="preserve">2.1. </w:t>
      </w:r>
      <w:r w:rsidR="007D4FC3" w:rsidRPr="00C12404">
        <w:rPr>
          <w:rFonts w:cstheme="minorHAnsi"/>
          <w:i/>
          <w:iCs/>
          <w:color w:val="B5BBBF"/>
          <w:sz w:val="19"/>
          <w:szCs w:val="19"/>
        </w:rPr>
        <w:tab/>
      </w:r>
      <w:r w:rsidR="009629E7" w:rsidRPr="00C12404">
        <w:rPr>
          <w:rFonts w:cstheme="minorHAnsi"/>
          <w:i/>
          <w:iCs/>
          <w:color w:val="B5BBBF"/>
          <w:sz w:val="19"/>
          <w:szCs w:val="19"/>
        </w:rPr>
        <w:t xml:space="preserve">Policies and guidelines, and governance to prevent human deaths from rabies exposure </w:t>
      </w:r>
      <w:r w:rsidR="007D4FC3" w:rsidRPr="00C12404">
        <w:rPr>
          <w:rFonts w:cstheme="minorHAnsi"/>
          <w:i/>
          <w:iCs/>
          <w:color w:val="B5BBBF"/>
          <w:sz w:val="19"/>
          <w:szCs w:val="19"/>
        </w:rPr>
        <w:tab/>
      </w:r>
      <w:r w:rsidR="007D4FC3" w:rsidRPr="00C12404">
        <w:rPr>
          <w:rFonts w:cstheme="minorHAnsi"/>
          <w:i/>
          <w:iCs/>
          <w:color w:val="B5BBBF"/>
          <w:sz w:val="19"/>
          <w:szCs w:val="19"/>
        </w:rPr>
        <w:tab/>
      </w:r>
      <w:r w:rsidR="007D4FC3" w:rsidRPr="00C12404">
        <w:rPr>
          <w:rFonts w:cstheme="minorHAnsi"/>
          <w:i/>
          <w:iCs/>
          <w:color w:val="B5BBBF"/>
          <w:sz w:val="19"/>
          <w:szCs w:val="19"/>
        </w:rPr>
        <w:tab/>
      </w:r>
      <w:r w:rsidR="009629E7" w:rsidRPr="00C12404">
        <w:rPr>
          <w:rFonts w:cstheme="minorHAnsi"/>
          <w:i/>
          <w:iCs/>
          <w:color w:val="B5BBBF"/>
          <w:sz w:val="19"/>
          <w:szCs w:val="19"/>
        </w:rPr>
        <w:t xml:space="preserve">are created and adopted at regional and national </w:t>
      </w:r>
      <w:proofErr w:type="gramStart"/>
      <w:r w:rsidR="009629E7" w:rsidRPr="00C12404">
        <w:rPr>
          <w:rFonts w:cstheme="minorHAnsi"/>
          <w:i/>
          <w:iCs/>
          <w:color w:val="B5BBBF"/>
          <w:sz w:val="19"/>
          <w:szCs w:val="19"/>
        </w:rPr>
        <w:t>levels</w:t>
      </w:r>
      <w:proofErr w:type="gramEnd"/>
    </w:p>
    <w:p w14:paraId="2FA9FF02" w14:textId="37036841" w:rsidR="004F633F" w:rsidRPr="00C12404" w:rsidRDefault="00CF28DB" w:rsidP="004F633F">
      <w:pPr>
        <w:tabs>
          <w:tab w:val="left" w:pos="1080"/>
        </w:tabs>
        <w:spacing w:line="276" w:lineRule="auto"/>
        <w:jc w:val="both"/>
        <w:rPr>
          <w:rFonts w:cstheme="minorHAnsi"/>
          <w:i/>
          <w:iCs/>
          <w:color w:val="B5BBBF"/>
          <w:sz w:val="19"/>
          <w:szCs w:val="19"/>
        </w:rPr>
      </w:pPr>
      <w:sdt>
        <w:sdtPr>
          <w:rPr>
            <w:rFonts w:cstheme="minorHAnsi"/>
            <w:b/>
            <w:bCs/>
            <w:color w:val="B5BBBF"/>
            <w:sz w:val="19"/>
            <w:szCs w:val="19"/>
          </w:rPr>
          <w:id w:val="121369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33F" w:rsidRPr="00C12404">
            <w:rPr>
              <w:rFonts w:ascii="MS Gothic" w:eastAsia="MS Gothic" w:hAnsi="MS Gothic" w:cstheme="minorHAnsi"/>
              <w:b/>
              <w:bCs/>
              <w:color w:val="B5BBBF"/>
              <w:sz w:val="19"/>
              <w:szCs w:val="19"/>
            </w:rPr>
            <w:t>☐</w:t>
          </w:r>
        </w:sdtContent>
      </w:sdt>
      <w:r w:rsidR="004F633F" w:rsidRPr="00C12404">
        <w:rPr>
          <w:rFonts w:cstheme="minorHAnsi"/>
          <w:b/>
          <w:bCs/>
          <w:color w:val="B5BBBF"/>
          <w:sz w:val="19"/>
          <w:szCs w:val="19"/>
        </w:rPr>
        <w:t xml:space="preserve"> </w:t>
      </w:r>
      <w:r w:rsidR="004F633F" w:rsidRPr="00C12404">
        <w:rPr>
          <w:rFonts w:cstheme="minorHAnsi"/>
          <w:b/>
          <w:bCs/>
          <w:color w:val="B5BBBF"/>
          <w:sz w:val="19"/>
          <w:szCs w:val="19"/>
        </w:rPr>
        <w:tab/>
      </w:r>
      <w:r w:rsidR="007D4FC3" w:rsidRPr="00C12404">
        <w:rPr>
          <w:rFonts w:cstheme="minorHAnsi"/>
          <w:i/>
          <w:iCs/>
          <w:color w:val="B5BBBF"/>
          <w:sz w:val="19"/>
          <w:szCs w:val="19"/>
        </w:rPr>
        <w:t xml:space="preserve">2.2. </w:t>
      </w:r>
      <w:r w:rsidR="007D4FC3" w:rsidRPr="00C12404">
        <w:rPr>
          <w:rFonts w:cstheme="minorHAnsi"/>
          <w:i/>
          <w:iCs/>
          <w:color w:val="B5BBBF"/>
          <w:sz w:val="19"/>
          <w:szCs w:val="19"/>
        </w:rPr>
        <w:tab/>
        <w:t>Appropriate</w:t>
      </w:r>
      <w:r w:rsidR="00F97B45" w:rsidRPr="00C12404">
        <w:rPr>
          <w:rFonts w:cstheme="minorHAnsi"/>
          <w:i/>
          <w:iCs/>
          <w:color w:val="B5BBBF"/>
          <w:sz w:val="19"/>
          <w:szCs w:val="19"/>
        </w:rPr>
        <w:t xml:space="preserve"> technology and information are made </w:t>
      </w:r>
      <w:proofErr w:type="gramStart"/>
      <w:r w:rsidR="00F97B45" w:rsidRPr="00C12404">
        <w:rPr>
          <w:rFonts w:cstheme="minorHAnsi"/>
          <w:i/>
          <w:iCs/>
          <w:color w:val="B5BBBF"/>
          <w:sz w:val="19"/>
          <w:szCs w:val="19"/>
        </w:rPr>
        <w:t>available</w:t>
      </w:r>
      <w:proofErr w:type="gramEnd"/>
    </w:p>
    <w:p w14:paraId="52457DA8" w14:textId="3DE58E11" w:rsidR="00F97B45" w:rsidRPr="00C12404" w:rsidRDefault="00CF28DB" w:rsidP="00F97B45">
      <w:pPr>
        <w:tabs>
          <w:tab w:val="left" w:pos="1080"/>
        </w:tabs>
        <w:spacing w:line="276" w:lineRule="auto"/>
        <w:jc w:val="both"/>
        <w:rPr>
          <w:rFonts w:cstheme="minorHAnsi"/>
          <w:i/>
          <w:iCs/>
          <w:color w:val="B5BBBF"/>
          <w:sz w:val="19"/>
          <w:szCs w:val="19"/>
        </w:rPr>
      </w:pPr>
      <w:sdt>
        <w:sdtPr>
          <w:rPr>
            <w:rFonts w:cstheme="minorHAnsi"/>
            <w:b/>
            <w:bCs/>
            <w:color w:val="B5BBBF"/>
            <w:sz w:val="19"/>
            <w:szCs w:val="19"/>
          </w:rPr>
          <w:id w:val="-191152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B45" w:rsidRPr="00C12404">
            <w:rPr>
              <w:rFonts w:ascii="MS Gothic" w:eastAsia="MS Gothic" w:hAnsi="MS Gothic" w:cstheme="minorHAnsi"/>
              <w:b/>
              <w:bCs/>
              <w:color w:val="B5BBBF"/>
              <w:sz w:val="19"/>
              <w:szCs w:val="19"/>
            </w:rPr>
            <w:t>☐</w:t>
          </w:r>
        </w:sdtContent>
      </w:sdt>
      <w:r w:rsidR="00F97B45" w:rsidRPr="00C12404">
        <w:rPr>
          <w:rFonts w:cstheme="minorHAnsi"/>
          <w:b/>
          <w:bCs/>
          <w:color w:val="B5BBBF"/>
          <w:sz w:val="19"/>
          <w:szCs w:val="19"/>
        </w:rPr>
        <w:tab/>
      </w:r>
      <w:r w:rsidR="00F97B45" w:rsidRPr="00C12404">
        <w:rPr>
          <w:rFonts w:cstheme="minorHAnsi"/>
          <w:i/>
          <w:iCs/>
          <w:color w:val="B5BBBF"/>
          <w:sz w:val="19"/>
          <w:szCs w:val="19"/>
        </w:rPr>
        <w:t xml:space="preserve">2.3. </w:t>
      </w:r>
      <w:r w:rsidR="00F97B45" w:rsidRPr="00C12404">
        <w:rPr>
          <w:rFonts w:cstheme="minorHAnsi"/>
          <w:i/>
          <w:iCs/>
          <w:color w:val="B5BBBF"/>
          <w:sz w:val="19"/>
          <w:szCs w:val="19"/>
        </w:rPr>
        <w:tab/>
        <w:t xml:space="preserve">Progress towards the goal is constantly and consistently monitored and </w:t>
      </w:r>
      <w:proofErr w:type="gramStart"/>
      <w:r w:rsidR="00F97B45" w:rsidRPr="00C12404">
        <w:rPr>
          <w:rFonts w:cstheme="minorHAnsi"/>
          <w:i/>
          <w:iCs/>
          <w:color w:val="B5BBBF"/>
          <w:sz w:val="19"/>
          <w:szCs w:val="19"/>
        </w:rPr>
        <w:t>reported</w:t>
      </w:r>
      <w:proofErr w:type="gramEnd"/>
    </w:p>
    <w:p w14:paraId="4EF265FB" w14:textId="755A6F93" w:rsidR="00F97B45" w:rsidRPr="00C12404" w:rsidRDefault="00CF28DB" w:rsidP="00F97B45">
      <w:pPr>
        <w:tabs>
          <w:tab w:val="left" w:pos="1080"/>
        </w:tabs>
        <w:spacing w:line="276" w:lineRule="auto"/>
        <w:jc w:val="both"/>
        <w:rPr>
          <w:rFonts w:cstheme="minorHAnsi"/>
          <w:i/>
          <w:iCs/>
          <w:color w:val="B5BBBF"/>
          <w:sz w:val="19"/>
          <w:szCs w:val="19"/>
        </w:rPr>
      </w:pPr>
      <w:sdt>
        <w:sdtPr>
          <w:rPr>
            <w:rFonts w:cstheme="minorHAnsi"/>
            <w:b/>
            <w:bCs/>
            <w:color w:val="B5BBBF"/>
            <w:sz w:val="19"/>
            <w:szCs w:val="19"/>
          </w:rPr>
          <w:id w:val="-170215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B45" w:rsidRPr="00C12404">
            <w:rPr>
              <w:rFonts w:ascii="MS Gothic" w:eastAsia="MS Gothic" w:hAnsi="MS Gothic" w:cstheme="minorHAnsi"/>
              <w:b/>
              <w:bCs/>
              <w:color w:val="B5BBBF"/>
              <w:sz w:val="19"/>
              <w:szCs w:val="19"/>
            </w:rPr>
            <w:t>☐</w:t>
          </w:r>
        </w:sdtContent>
      </w:sdt>
      <w:r w:rsidR="00F97B45" w:rsidRPr="00C12404">
        <w:rPr>
          <w:rFonts w:cstheme="minorHAnsi"/>
          <w:b/>
          <w:bCs/>
          <w:color w:val="B5BBBF"/>
          <w:sz w:val="19"/>
          <w:szCs w:val="19"/>
        </w:rPr>
        <w:t xml:space="preserve"> </w:t>
      </w:r>
      <w:r w:rsidR="00F97B45" w:rsidRPr="00C12404">
        <w:rPr>
          <w:rFonts w:cstheme="minorHAnsi"/>
          <w:b/>
          <w:bCs/>
          <w:color w:val="B5BBBF"/>
          <w:sz w:val="19"/>
          <w:szCs w:val="19"/>
        </w:rPr>
        <w:tab/>
      </w:r>
      <w:r w:rsidR="00F97B45" w:rsidRPr="00C12404">
        <w:rPr>
          <w:rFonts w:cstheme="minorHAnsi"/>
          <w:i/>
          <w:iCs/>
          <w:color w:val="B5BBBF"/>
          <w:sz w:val="19"/>
          <w:szCs w:val="19"/>
        </w:rPr>
        <w:t xml:space="preserve">3.1.  </w:t>
      </w:r>
      <w:r w:rsidR="00F97B45" w:rsidRPr="00C12404">
        <w:rPr>
          <w:rFonts w:cstheme="minorHAnsi"/>
          <w:i/>
          <w:iCs/>
          <w:color w:val="B5BBBF"/>
          <w:sz w:val="19"/>
          <w:szCs w:val="19"/>
        </w:rPr>
        <w:tab/>
        <w:t xml:space="preserve">Key stakeholders are consistently and comprehensively </w:t>
      </w:r>
      <w:proofErr w:type="gramStart"/>
      <w:r w:rsidR="00F97B45" w:rsidRPr="00C12404">
        <w:rPr>
          <w:rFonts w:cstheme="minorHAnsi"/>
          <w:i/>
          <w:iCs/>
          <w:color w:val="B5BBBF"/>
          <w:sz w:val="19"/>
          <w:szCs w:val="19"/>
        </w:rPr>
        <w:t>engaged</w:t>
      </w:r>
      <w:proofErr w:type="gramEnd"/>
    </w:p>
    <w:p w14:paraId="1ADB4F2F" w14:textId="4769576E" w:rsidR="00F97B45" w:rsidRDefault="00CF28DB" w:rsidP="004F633F">
      <w:pPr>
        <w:tabs>
          <w:tab w:val="left" w:pos="1080"/>
        </w:tabs>
        <w:spacing w:line="276" w:lineRule="auto"/>
        <w:jc w:val="both"/>
        <w:rPr>
          <w:rFonts w:cstheme="minorHAnsi"/>
          <w:i/>
          <w:iCs/>
          <w:color w:val="B5BBBF"/>
          <w:sz w:val="19"/>
          <w:szCs w:val="19"/>
        </w:rPr>
      </w:pPr>
      <w:sdt>
        <w:sdtPr>
          <w:rPr>
            <w:rFonts w:cstheme="minorHAnsi"/>
            <w:b/>
            <w:bCs/>
            <w:color w:val="B5BBBF"/>
            <w:sz w:val="19"/>
            <w:szCs w:val="19"/>
          </w:rPr>
          <w:id w:val="-166299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B45" w:rsidRPr="00C12404">
            <w:rPr>
              <w:rFonts w:ascii="MS Gothic" w:eastAsia="MS Gothic" w:hAnsi="MS Gothic" w:cstheme="minorHAnsi"/>
              <w:b/>
              <w:bCs/>
              <w:color w:val="B5BBBF"/>
              <w:sz w:val="19"/>
              <w:szCs w:val="19"/>
            </w:rPr>
            <w:t>☐</w:t>
          </w:r>
        </w:sdtContent>
      </w:sdt>
      <w:r w:rsidR="00F97B45" w:rsidRPr="00C12404">
        <w:rPr>
          <w:rFonts w:cstheme="minorHAnsi"/>
          <w:b/>
          <w:bCs/>
          <w:color w:val="B5BBBF"/>
          <w:sz w:val="19"/>
          <w:szCs w:val="19"/>
        </w:rPr>
        <w:t xml:space="preserve"> </w:t>
      </w:r>
      <w:r w:rsidR="00F97B45" w:rsidRPr="00C12404">
        <w:rPr>
          <w:rFonts w:cstheme="minorHAnsi"/>
          <w:b/>
          <w:bCs/>
          <w:color w:val="B5BBBF"/>
          <w:sz w:val="19"/>
          <w:szCs w:val="19"/>
        </w:rPr>
        <w:tab/>
      </w:r>
      <w:r w:rsidR="00F97B45" w:rsidRPr="00C12404">
        <w:rPr>
          <w:rFonts w:cstheme="minorHAnsi"/>
          <w:i/>
          <w:iCs/>
          <w:color w:val="B5BBBF"/>
          <w:sz w:val="19"/>
          <w:szCs w:val="19"/>
        </w:rPr>
        <w:t xml:space="preserve">3.2.  </w:t>
      </w:r>
      <w:r w:rsidR="00F97B45" w:rsidRPr="00C12404">
        <w:rPr>
          <w:rFonts w:cstheme="minorHAnsi"/>
          <w:i/>
          <w:iCs/>
          <w:color w:val="B5BBBF"/>
          <w:sz w:val="19"/>
          <w:szCs w:val="19"/>
        </w:rPr>
        <w:tab/>
      </w:r>
      <w:r w:rsidR="008B4D45" w:rsidRPr="00C12404">
        <w:rPr>
          <w:rFonts w:cstheme="minorHAnsi"/>
          <w:i/>
          <w:iCs/>
          <w:color w:val="B5BBBF"/>
          <w:sz w:val="19"/>
          <w:szCs w:val="19"/>
        </w:rPr>
        <w:t xml:space="preserve">Financial and other resources are effective and used </w:t>
      </w:r>
      <w:proofErr w:type="gramStart"/>
      <w:r w:rsidR="008B4D45" w:rsidRPr="00C12404">
        <w:rPr>
          <w:rFonts w:cstheme="minorHAnsi"/>
          <w:i/>
          <w:iCs/>
          <w:color w:val="B5BBBF"/>
          <w:sz w:val="19"/>
          <w:szCs w:val="19"/>
        </w:rPr>
        <w:t>efficiently</w:t>
      </w:r>
      <w:proofErr w:type="gramEnd"/>
    </w:p>
    <w:p w14:paraId="1A206428" w14:textId="77777777" w:rsidR="00285991" w:rsidRDefault="00285991" w:rsidP="004F633F">
      <w:pPr>
        <w:tabs>
          <w:tab w:val="left" w:pos="1080"/>
        </w:tabs>
        <w:spacing w:line="276" w:lineRule="auto"/>
        <w:jc w:val="both"/>
        <w:rPr>
          <w:rFonts w:cstheme="minorHAnsi"/>
          <w:i/>
          <w:iCs/>
          <w:color w:val="B5BBBF"/>
          <w:sz w:val="19"/>
          <w:szCs w:val="19"/>
        </w:rPr>
      </w:pPr>
    </w:p>
    <w:p w14:paraId="1B8DECF4" w14:textId="77777777" w:rsidR="00780757" w:rsidRDefault="00780757" w:rsidP="00780757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651563C7" w14:textId="77777777" w:rsidR="00780757" w:rsidRPr="00C12404" w:rsidRDefault="00780757" w:rsidP="00780757">
      <w:pPr>
        <w:spacing w:line="276" w:lineRule="auto"/>
        <w:rPr>
          <w:rFonts w:eastAsia="Times New Roman" w:cstheme="minorHAnsi"/>
          <w:b/>
          <w:bCs/>
          <w:color w:val="575756"/>
          <w:sz w:val="19"/>
          <w:szCs w:val="19"/>
          <w:shd w:val="clear" w:color="auto" w:fill="FFFFFF"/>
          <w:lang w:eastAsia="en-GB"/>
        </w:rPr>
      </w:pPr>
    </w:p>
    <w:p w14:paraId="00A1AC21" w14:textId="77777777" w:rsidR="00780757" w:rsidRPr="00C12404" w:rsidRDefault="00780757" w:rsidP="00780757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55551181" w14:textId="77777777" w:rsidR="00780757" w:rsidRPr="00C12404" w:rsidRDefault="00780757" w:rsidP="00780757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3B8D5F73" w14:textId="77777777" w:rsidR="00780757" w:rsidRPr="00C12404" w:rsidRDefault="00780757" w:rsidP="00780757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39939F10" w14:textId="77777777" w:rsidR="00780757" w:rsidRPr="00C12404" w:rsidRDefault="00780757" w:rsidP="00780757">
      <w:pPr>
        <w:spacing w:line="276" w:lineRule="auto"/>
        <w:rPr>
          <w:rFonts w:eastAsia="Times New Roman"/>
          <w:color w:val="575756"/>
          <w:sz w:val="23"/>
          <w:szCs w:val="23"/>
          <w:shd w:val="clear" w:color="auto" w:fill="FFFFFF"/>
          <w:lang w:eastAsia="en-GB"/>
        </w:rPr>
      </w:pPr>
    </w:p>
    <w:p w14:paraId="2EC7FF4B" w14:textId="77777777" w:rsidR="00780757" w:rsidRPr="00780757" w:rsidRDefault="00780757" w:rsidP="00780757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07D3008F" w14:textId="2F104339" w:rsidR="001651ED" w:rsidRPr="00C12404" w:rsidRDefault="001651ED" w:rsidP="001651ED">
      <w:pPr>
        <w:spacing w:line="276" w:lineRule="auto"/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</w:pPr>
      <w:r w:rsidRPr="00C12404"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  <w:t xml:space="preserve">How is this activity going to contribute to rabies elimination at national or regional level? </w:t>
      </w:r>
    </w:p>
    <w:p w14:paraId="5F81A464" w14:textId="61C4F2A5" w:rsidR="008967BF" w:rsidRPr="00C12404" w:rsidRDefault="008967BF" w:rsidP="008967BF">
      <w:pPr>
        <w:pStyle w:val="Quote"/>
      </w:pPr>
      <w:r w:rsidRPr="00C12404">
        <w:t>Is this an activity that can</w:t>
      </w:r>
      <w:r w:rsidR="00096EC5" w:rsidRPr="00C12404">
        <w:t xml:space="preserve"> help the broader rabies community? What can</w:t>
      </w:r>
      <w:r w:rsidRPr="00C12404">
        <w:t xml:space="preserve"> be </w:t>
      </w:r>
      <w:r w:rsidR="004414CF" w:rsidRPr="00C12404">
        <w:t xml:space="preserve">used or adapted in other country or regional contexts? </w:t>
      </w:r>
    </w:p>
    <w:p w14:paraId="16DBFBF3" w14:textId="77777777" w:rsidR="001651ED" w:rsidRPr="00780757" w:rsidRDefault="001651ED" w:rsidP="001651ED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105D536D" w14:textId="77777777" w:rsidR="001651ED" w:rsidRPr="00780757" w:rsidRDefault="001651ED" w:rsidP="001651ED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2AA3F318" w14:textId="77777777" w:rsidR="00780757" w:rsidRPr="00780757" w:rsidRDefault="00780757" w:rsidP="001651ED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320341D0" w14:textId="77777777" w:rsidR="00780757" w:rsidRPr="00780757" w:rsidRDefault="00780757" w:rsidP="001651ED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2D129EB6" w14:textId="77777777" w:rsidR="00780757" w:rsidRPr="00780757" w:rsidRDefault="00780757" w:rsidP="001651ED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719D19EF" w14:textId="77777777" w:rsidR="00780757" w:rsidRPr="00780757" w:rsidRDefault="00780757" w:rsidP="001651ED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67562E46" w14:textId="77777777" w:rsidR="001651ED" w:rsidRPr="00780757" w:rsidRDefault="001651ED" w:rsidP="001651ED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0DDB9F7D" w14:textId="77777777" w:rsidR="001651ED" w:rsidRPr="00C12404" w:rsidRDefault="001651ED" w:rsidP="001651ED">
      <w:pPr>
        <w:spacing w:line="276" w:lineRule="auto"/>
        <w:rPr>
          <w:rFonts w:eastAsia="Times New Roman" w:cstheme="minorHAnsi"/>
          <w:b/>
          <w:bCs/>
          <w:color w:val="575756"/>
          <w:sz w:val="19"/>
          <w:szCs w:val="19"/>
          <w:shd w:val="clear" w:color="auto" w:fill="FFFFFF"/>
          <w:lang w:eastAsia="en-GB"/>
        </w:rPr>
      </w:pPr>
    </w:p>
    <w:p w14:paraId="083E0C9F" w14:textId="0ECD40B5" w:rsidR="007E60BA" w:rsidRPr="00C12404" w:rsidRDefault="007B23A6" w:rsidP="007E60BA">
      <w:pPr>
        <w:spacing w:line="276" w:lineRule="auto"/>
        <w:rPr>
          <w:rFonts w:eastAsia="Times New Roman" w:cstheme="minorHAnsi"/>
          <w:b/>
          <w:bCs/>
          <w:color w:val="575756"/>
          <w:sz w:val="19"/>
          <w:szCs w:val="19"/>
          <w:shd w:val="clear" w:color="auto" w:fill="FFFFFF"/>
          <w:lang w:eastAsia="en-GB"/>
        </w:rPr>
      </w:pPr>
      <w:r w:rsidRPr="00C12404"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  <w:t>How long will this activity take to complete?</w:t>
      </w:r>
      <w:r w:rsidR="007E60BA" w:rsidRPr="00C12404">
        <w:rPr>
          <w:rFonts w:eastAsia="Times New Roman" w:cstheme="minorHAnsi"/>
          <w:b/>
          <w:bCs/>
          <w:color w:val="575756"/>
          <w:sz w:val="23"/>
          <w:szCs w:val="23"/>
          <w:shd w:val="clear" w:color="auto" w:fill="FFFFFF"/>
          <w:lang w:eastAsia="en-GB"/>
        </w:rPr>
        <w:t xml:space="preserve"> </w:t>
      </w:r>
    </w:p>
    <w:p w14:paraId="20A686DB" w14:textId="33198666" w:rsidR="00D663AA" w:rsidRPr="00C12404" w:rsidRDefault="007B23A6" w:rsidP="00D663AA">
      <w:pPr>
        <w:pStyle w:val="Quote"/>
      </w:pPr>
      <w:r w:rsidRPr="00C12404">
        <w:t xml:space="preserve">The </w:t>
      </w:r>
      <w:r w:rsidR="00762C08" w:rsidRPr="00C12404">
        <w:t xml:space="preserve">proposed activity should be </w:t>
      </w:r>
      <w:r w:rsidR="00762C08" w:rsidRPr="00C12404">
        <w:rPr>
          <w:b/>
          <w:bCs/>
        </w:rPr>
        <w:t>time-</w:t>
      </w:r>
      <w:r w:rsidR="00CF28DB" w:rsidRPr="00C12404">
        <w:rPr>
          <w:b/>
          <w:bCs/>
        </w:rPr>
        <w:t>bound</w:t>
      </w:r>
      <w:r w:rsidR="00CF28DB" w:rsidRPr="00C12404">
        <w:t xml:space="preserve"> and</w:t>
      </w:r>
      <w:r w:rsidR="00762C08" w:rsidRPr="00C12404">
        <w:t xml:space="preserve"> completed in less than 12 months. Please provide an outline of the proposed time frame for outputs and deliverables. </w:t>
      </w:r>
    </w:p>
    <w:p w14:paraId="5E962F8B" w14:textId="77777777" w:rsidR="007809F4" w:rsidRPr="00C12404" w:rsidRDefault="007809F4" w:rsidP="007809F4">
      <w:pPr>
        <w:spacing w:line="276" w:lineRule="auto"/>
        <w:rPr>
          <w:rFonts w:eastAsia="Times New Roman" w:cstheme="minorHAnsi"/>
          <w:b/>
          <w:bCs/>
          <w:color w:val="575756"/>
          <w:sz w:val="19"/>
          <w:szCs w:val="19"/>
          <w:shd w:val="clear" w:color="auto" w:fill="FFFFFF"/>
          <w:lang w:eastAsia="en-GB"/>
        </w:rPr>
      </w:pPr>
    </w:p>
    <w:p w14:paraId="42AAC7C7" w14:textId="77777777" w:rsidR="007809F4" w:rsidRPr="00C12404" w:rsidRDefault="007809F4" w:rsidP="007809F4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2CBF06CB" w14:textId="77777777" w:rsidR="007809F4" w:rsidRPr="00C12404" w:rsidRDefault="007809F4" w:rsidP="007809F4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377469FF" w14:textId="77777777" w:rsidR="007809F4" w:rsidRPr="00C12404" w:rsidRDefault="007809F4" w:rsidP="007809F4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3EAA1E20" w14:textId="77777777" w:rsidR="007809F4" w:rsidRPr="00C12404" w:rsidRDefault="007809F4" w:rsidP="007809F4">
      <w:pPr>
        <w:spacing w:line="276" w:lineRule="auto"/>
        <w:rPr>
          <w:rFonts w:eastAsia="Times New Roman"/>
          <w:color w:val="575756"/>
          <w:sz w:val="23"/>
          <w:szCs w:val="23"/>
          <w:shd w:val="clear" w:color="auto" w:fill="FFFFFF"/>
          <w:lang w:eastAsia="en-GB"/>
        </w:rPr>
      </w:pPr>
    </w:p>
    <w:p w14:paraId="284E3DA2" w14:textId="77777777" w:rsidR="00780757" w:rsidRDefault="00780757" w:rsidP="00D663AA">
      <w:pPr>
        <w:pStyle w:val="Quote"/>
        <w:rPr>
          <w:b/>
          <w:bCs/>
          <w:i w:val="0"/>
          <w:iCs w:val="0"/>
          <w:color w:val="575756"/>
          <w:sz w:val="23"/>
          <w:szCs w:val="23"/>
          <w:shd w:val="clear" w:color="auto" w:fill="FFFFFF"/>
        </w:rPr>
      </w:pPr>
    </w:p>
    <w:p w14:paraId="637F3821" w14:textId="77777777" w:rsidR="00780757" w:rsidRDefault="00780757" w:rsidP="00D663AA">
      <w:pPr>
        <w:pStyle w:val="Quote"/>
        <w:rPr>
          <w:b/>
          <w:bCs/>
          <w:i w:val="0"/>
          <w:iCs w:val="0"/>
          <w:color w:val="575756"/>
          <w:sz w:val="23"/>
          <w:szCs w:val="23"/>
          <w:shd w:val="clear" w:color="auto" w:fill="FFFFFF"/>
        </w:rPr>
      </w:pPr>
    </w:p>
    <w:p w14:paraId="273930E0" w14:textId="77777777" w:rsidR="00780757" w:rsidRDefault="00780757" w:rsidP="00D663AA">
      <w:pPr>
        <w:pStyle w:val="Quote"/>
        <w:rPr>
          <w:b/>
          <w:bCs/>
          <w:i w:val="0"/>
          <w:iCs w:val="0"/>
          <w:color w:val="575756"/>
          <w:sz w:val="23"/>
          <w:szCs w:val="23"/>
          <w:shd w:val="clear" w:color="auto" w:fill="FFFFFF"/>
        </w:rPr>
      </w:pPr>
    </w:p>
    <w:p w14:paraId="049ADA16" w14:textId="5E70C4C2" w:rsidR="006B4A5D" w:rsidRPr="00C12404" w:rsidRDefault="005B0DDB" w:rsidP="00D663AA">
      <w:pPr>
        <w:pStyle w:val="Quote"/>
      </w:pPr>
      <w:r w:rsidRPr="00C12404">
        <w:rPr>
          <w:b/>
          <w:bCs/>
          <w:i w:val="0"/>
          <w:iCs w:val="0"/>
          <w:color w:val="575756"/>
          <w:sz w:val="23"/>
          <w:szCs w:val="23"/>
          <w:shd w:val="clear" w:color="auto" w:fill="FFFFFF"/>
        </w:rPr>
        <w:lastRenderedPageBreak/>
        <w:t>Who will be involved in this activity</w:t>
      </w:r>
      <w:r w:rsidRPr="00C12404">
        <w:rPr>
          <w:b/>
          <w:bCs/>
          <w:color w:val="575756"/>
          <w:sz w:val="23"/>
          <w:szCs w:val="23"/>
          <w:shd w:val="clear" w:color="auto" w:fill="FFFFFF"/>
        </w:rPr>
        <w:t xml:space="preserve">? </w:t>
      </w:r>
      <w:r w:rsidR="006B4A5D" w:rsidRPr="00C12404">
        <w:rPr>
          <w:b/>
          <w:bCs/>
          <w:color w:val="575756"/>
          <w:sz w:val="23"/>
          <w:szCs w:val="23"/>
          <w:shd w:val="clear" w:color="auto" w:fill="FFFFFF"/>
        </w:rPr>
        <w:t xml:space="preserve"> </w:t>
      </w:r>
    </w:p>
    <w:p w14:paraId="061E6F62" w14:textId="26D3BB42" w:rsidR="0086788A" w:rsidRPr="00C12404" w:rsidRDefault="005B0DDB" w:rsidP="006B4A5D">
      <w:pPr>
        <w:pStyle w:val="Quote"/>
      </w:pPr>
      <w:r w:rsidRPr="00C12404">
        <w:t xml:space="preserve">Please outline who will </w:t>
      </w:r>
      <w:r w:rsidR="00A85B99" w:rsidRPr="00C12404">
        <w:t xml:space="preserve">be the </w:t>
      </w:r>
      <w:r w:rsidR="00A85B99" w:rsidRPr="00C12404">
        <w:rPr>
          <w:b/>
          <w:bCs/>
        </w:rPr>
        <w:t>focal point/</w:t>
      </w:r>
      <w:r w:rsidRPr="00C12404">
        <w:rPr>
          <w:b/>
          <w:bCs/>
        </w:rPr>
        <w:t>lead</w:t>
      </w:r>
      <w:r w:rsidR="00A85B99" w:rsidRPr="00C12404">
        <w:rPr>
          <w:b/>
          <w:bCs/>
        </w:rPr>
        <w:t xml:space="preserve">er </w:t>
      </w:r>
      <w:r w:rsidR="00A85B99" w:rsidRPr="00C12404">
        <w:t>for</w:t>
      </w:r>
      <w:r w:rsidRPr="00C12404">
        <w:t xml:space="preserve"> this </w:t>
      </w:r>
      <w:r w:rsidR="00CF28DB" w:rsidRPr="00C12404">
        <w:t>activity and</w:t>
      </w:r>
      <w:r w:rsidRPr="00C12404">
        <w:t xml:space="preserve"> be responsible for </w:t>
      </w:r>
      <w:r w:rsidR="00724E4A" w:rsidRPr="00C12404">
        <w:t xml:space="preserve">measuring progress and providing updates to the UAR Forum. Who else will contribute to this activity? </w:t>
      </w:r>
      <w:r w:rsidR="001F752B" w:rsidRPr="00C12404">
        <w:t xml:space="preserve">The UAR Forum recommends that any group contributing to an activity </w:t>
      </w:r>
      <w:r w:rsidR="00AC2CC5" w:rsidRPr="00C12404">
        <w:t xml:space="preserve">consists of </w:t>
      </w:r>
      <w:r w:rsidR="00AC2CC5" w:rsidRPr="00C12404">
        <w:rPr>
          <w:b/>
          <w:bCs/>
        </w:rPr>
        <w:t xml:space="preserve">2-4 </w:t>
      </w:r>
      <w:r w:rsidR="00CF28DB" w:rsidRPr="00C12404">
        <w:rPr>
          <w:b/>
          <w:bCs/>
        </w:rPr>
        <w:t>participants</w:t>
      </w:r>
      <w:r w:rsidR="00CF28DB" w:rsidRPr="00C12404">
        <w:t xml:space="preserve"> and</w:t>
      </w:r>
      <w:r w:rsidR="00AC2CC5" w:rsidRPr="00C12404">
        <w:t xml:space="preserve"> should </w:t>
      </w:r>
      <w:r w:rsidR="00AC2CC5" w:rsidRPr="00C12404">
        <w:rPr>
          <w:b/>
          <w:bCs/>
        </w:rPr>
        <w:t>include participants from a rabies-endemic country</w:t>
      </w:r>
      <w:r w:rsidR="00AC2CC5" w:rsidRPr="00C12404">
        <w:t xml:space="preserve">. </w:t>
      </w:r>
    </w:p>
    <w:p w14:paraId="43AD379D" w14:textId="52546837" w:rsidR="006B4A5D" w:rsidRPr="00C12404" w:rsidRDefault="0086788A" w:rsidP="006B4A5D">
      <w:pPr>
        <w:pStyle w:val="Quote"/>
      </w:pPr>
      <w:r w:rsidRPr="00C12404">
        <w:t xml:space="preserve">If specific expertise is lacking, please advise below and the Steering Group can assist in identifying additional experts. </w:t>
      </w:r>
      <w:r w:rsidR="00396C17" w:rsidRPr="00C12404">
        <w:t xml:space="preserve"> </w:t>
      </w:r>
    </w:p>
    <w:p w14:paraId="32BC232D" w14:textId="77777777" w:rsidR="007809F4" w:rsidRPr="00C12404" w:rsidRDefault="007809F4" w:rsidP="007809F4">
      <w:pPr>
        <w:spacing w:line="276" w:lineRule="auto"/>
        <w:rPr>
          <w:rFonts w:eastAsia="Times New Roman" w:cstheme="minorHAnsi"/>
          <w:b/>
          <w:bCs/>
          <w:color w:val="575756"/>
          <w:sz w:val="19"/>
          <w:szCs w:val="19"/>
          <w:shd w:val="clear" w:color="auto" w:fill="FFFFFF"/>
          <w:lang w:eastAsia="en-GB"/>
        </w:rPr>
      </w:pPr>
    </w:p>
    <w:p w14:paraId="769E436C" w14:textId="77777777" w:rsidR="007809F4" w:rsidRPr="00C12404" w:rsidRDefault="007809F4" w:rsidP="007809F4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308D6A6A" w14:textId="77777777" w:rsidR="007809F4" w:rsidRPr="00C12404" w:rsidRDefault="007809F4" w:rsidP="007809F4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3C3838CD" w14:textId="77777777" w:rsidR="007809F4" w:rsidRPr="00C12404" w:rsidRDefault="007809F4" w:rsidP="007809F4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53E7F793" w14:textId="77777777" w:rsidR="007809F4" w:rsidRDefault="007809F4" w:rsidP="007809F4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23446BE1" w14:textId="77777777" w:rsidR="00780757" w:rsidRDefault="00780757" w:rsidP="007809F4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6C6D5965" w14:textId="77777777" w:rsidR="00780757" w:rsidRPr="00C12404" w:rsidRDefault="00780757" w:rsidP="007809F4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051199D9" w14:textId="77777777" w:rsidR="007809F4" w:rsidRPr="00C12404" w:rsidRDefault="007809F4" w:rsidP="007809F4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5076C30D" w14:textId="77777777" w:rsidR="007809F4" w:rsidRPr="00C12404" w:rsidRDefault="007809F4" w:rsidP="007809F4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6E764D2D" w14:textId="7C36E381" w:rsidR="00B93086" w:rsidRPr="00C12404" w:rsidRDefault="009E6D8F" w:rsidP="00B93086">
      <w:pPr>
        <w:pStyle w:val="Quote"/>
        <w:rPr>
          <w:b/>
          <w:bCs/>
          <w:color w:val="575756"/>
          <w:sz w:val="23"/>
          <w:szCs w:val="23"/>
          <w:shd w:val="clear" w:color="auto" w:fill="FFFFFF"/>
        </w:rPr>
      </w:pPr>
      <w:r w:rsidRPr="00C12404">
        <w:rPr>
          <w:b/>
          <w:bCs/>
          <w:i w:val="0"/>
          <w:iCs w:val="0"/>
          <w:color w:val="575756"/>
          <w:sz w:val="23"/>
          <w:szCs w:val="23"/>
          <w:shd w:val="clear" w:color="auto" w:fill="FFFFFF"/>
        </w:rPr>
        <w:t xml:space="preserve">What support do you need from the United Against Rabies </w:t>
      </w:r>
      <w:r w:rsidRPr="00CF28DB">
        <w:rPr>
          <w:b/>
          <w:bCs/>
          <w:i w:val="0"/>
          <w:iCs w:val="0"/>
          <w:color w:val="575756"/>
          <w:sz w:val="23"/>
          <w:szCs w:val="23"/>
          <w:shd w:val="clear" w:color="auto" w:fill="FFFFFF"/>
        </w:rPr>
        <w:t>Forum</w:t>
      </w:r>
      <w:r w:rsidR="00B93086" w:rsidRPr="00C12404">
        <w:rPr>
          <w:b/>
          <w:bCs/>
          <w:color w:val="575756"/>
          <w:sz w:val="23"/>
          <w:szCs w:val="23"/>
          <w:shd w:val="clear" w:color="auto" w:fill="FFFFFF"/>
        </w:rPr>
        <w:t xml:space="preserve">?  </w:t>
      </w:r>
    </w:p>
    <w:p w14:paraId="39099425" w14:textId="48801485" w:rsidR="00A432B8" w:rsidRPr="00C12404" w:rsidRDefault="00445B7B" w:rsidP="006B0CD1">
      <w:pPr>
        <w:pStyle w:val="Quote"/>
      </w:pPr>
      <w:r w:rsidRPr="00C12404">
        <w:t xml:space="preserve">Please indicate how the </w:t>
      </w:r>
      <w:r w:rsidR="00B35DF5" w:rsidRPr="00C12404">
        <w:t xml:space="preserve">UAR Forum </w:t>
      </w:r>
      <w:r w:rsidRPr="00C12404">
        <w:t>can help you achieve this activity</w:t>
      </w:r>
      <w:r w:rsidR="001651ED" w:rsidRPr="00C12404">
        <w:t>, or add value to the dissemination and implementation of this activity?</w:t>
      </w:r>
      <w:r w:rsidR="006B0CD1" w:rsidRPr="00C12404">
        <w:t xml:space="preserve"> </w:t>
      </w:r>
    </w:p>
    <w:p w14:paraId="2A1D517F" w14:textId="32F4E5EC" w:rsidR="00FA774C" w:rsidRPr="00C12404" w:rsidRDefault="00CF28DB" w:rsidP="008C67C4">
      <w:pPr>
        <w:tabs>
          <w:tab w:val="left" w:pos="1080"/>
        </w:tabs>
        <w:spacing w:line="276" w:lineRule="auto"/>
        <w:jc w:val="both"/>
        <w:rPr>
          <w:rFonts w:cstheme="minorHAnsi"/>
          <w:i/>
          <w:iCs/>
          <w:color w:val="B5BBBF"/>
          <w:sz w:val="19"/>
          <w:szCs w:val="19"/>
        </w:rPr>
      </w:pPr>
      <w:sdt>
        <w:sdtPr>
          <w:rPr>
            <w:rFonts w:cstheme="minorHAnsi"/>
            <w:b/>
            <w:bCs/>
            <w:color w:val="B5BBBF"/>
            <w:sz w:val="19"/>
            <w:szCs w:val="19"/>
          </w:rPr>
          <w:id w:val="61263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5B" w:rsidRPr="00C12404">
            <w:rPr>
              <w:rFonts w:ascii="MS Gothic" w:eastAsia="MS Gothic" w:hAnsi="MS Gothic" w:cstheme="minorHAnsi"/>
              <w:b/>
              <w:bCs/>
              <w:color w:val="B5BBBF"/>
              <w:sz w:val="19"/>
              <w:szCs w:val="19"/>
            </w:rPr>
            <w:t>☐</w:t>
          </w:r>
        </w:sdtContent>
      </w:sdt>
      <w:r w:rsidR="008C67C4" w:rsidRPr="00C12404">
        <w:rPr>
          <w:rFonts w:cstheme="minorHAnsi"/>
          <w:b/>
          <w:bCs/>
          <w:color w:val="B5BBBF"/>
          <w:sz w:val="19"/>
          <w:szCs w:val="19"/>
        </w:rPr>
        <w:tab/>
      </w:r>
      <w:r w:rsidR="00FA774C" w:rsidRPr="00C12404">
        <w:rPr>
          <w:rFonts w:cstheme="minorHAnsi"/>
          <w:i/>
          <w:iCs/>
          <w:color w:val="B5BBBF"/>
          <w:sz w:val="19"/>
          <w:szCs w:val="19"/>
        </w:rPr>
        <w:t xml:space="preserve">Promotion of </w:t>
      </w:r>
      <w:r w:rsidR="00B35DF5" w:rsidRPr="00C12404">
        <w:rPr>
          <w:rFonts w:cstheme="minorHAnsi"/>
          <w:i/>
          <w:iCs/>
          <w:color w:val="B5BBBF"/>
          <w:sz w:val="19"/>
          <w:szCs w:val="19"/>
        </w:rPr>
        <w:t xml:space="preserve">this </w:t>
      </w:r>
      <w:r w:rsidR="00FA774C" w:rsidRPr="00C12404">
        <w:rPr>
          <w:rFonts w:cstheme="minorHAnsi"/>
          <w:i/>
          <w:iCs/>
          <w:color w:val="B5BBBF"/>
          <w:sz w:val="19"/>
          <w:szCs w:val="19"/>
        </w:rPr>
        <w:t xml:space="preserve">activity </w:t>
      </w:r>
      <w:r w:rsidR="00B35DF5" w:rsidRPr="00C12404">
        <w:rPr>
          <w:rFonts w:cstheme="minorHAnsi"/>
          <w:i/>
          <w:iCs/>
          <w:color w:val="B5BBBF"/>
          <w:sz w:val="19"/>
          <w:szCs w:val="19"/>
        </w:rPr>
        <w:t>on the UAR</w:t>
      </w:r>
      <w:r w:rsidR="008C67C4" w:rsidRPr="00C12404">
        <w:rPr>
          <w:rFonts w:cstheme="minorHAnsi"/>
          <w:i/>
          <w:iCs/>
          <w:color w:val="B5BBBF"/>
          <w:sz w:val="19"/>
          <w:szCs w:val="19"/>
        </w:rPr>
        <w:t xml:space="preserve"> Forum </w:t>
      </w:r>
      <w:r w:rsidR="00FA774C" w:rsidRPr="00C12404">
        <w:rPr>
          <w:rFonts w:cstheme="minorHAnsi"/>
          <w:i/>
          <w:iCs/>
          <w:color w:val="B5BBBF"/>
          <w:sz w:val="19"/>
          <w:szCs w:val="19"/>
        </w:rPr>
        <w:t xml:space="preserve">to increase </w:t>
      </w:r>
      <w:r w:rsidRPr="00C12404">
        <w:rPr>
          <w:rFonts w:cstheme="minorHAnsi"/>
          <w:i/>
          <w:iCs/>
          <w:color w:val="B5BBBF"/>
          <w:sz w:val="19"/>
          <w:szCs w:val="19"/>
        </w:rPr>
        <w:t>visibility.</w:t>
      </w:r>
    </w:p>
    <w:p w14:paraId="0B845ECE" w14:textId="7720A601" w:rsidR="00F17486" w:rsidRPr="00C12404" w:rsidRDefault="00CF28DB" w:rsidP="008C67C4">
      <w:pPr>
        <w:tabs>
          <w:tab w:val="left" w:pos="1080"/>
        </w:tabs>
        <w:spacing w:line="276" w:lineRule="auto"/>
        <w:jc w:val="both"/>
        <w:rPr>
          <w:rFonts w:cstheme="minorHAnsi"/>
          <w:i/>
          <w:iCs/>
          <w:color w:val="B5BBBF"/>
          <w:sz w:val="19"/>
          <w:szCs w:val="19"/>
        </w:rPr>
      </w:pPr>
      <w:sdt>
        <w:sdtPr>
          <w:rPr>
            <w:rFonts w:cstheme="minorHAnsi"/>
            <w:b/>
            <w:bCs/>
            <w:color w:val="B5BBBF"/>
            <w:sz w:val="19"/>
            <w:szCs w:val="19"/>
          </w:rPr>
          <w:id w:val="103754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7C4" w:rsidRPr="00C12404">
            <w:rPr>
              <w:rFonts w:ascii="MS Gothic" w:eastAsia="MS Gothic" w:hAnsi="MS Gothic" w:cstheme="minorHAnsi"/>
              <w:b/>
              <w:bCs/>
              <w:color w:val="B5BBBF"/>
              <w:sz w:val="19"/>
              <w:szCs w:val="19"/>
            </w:rPr>
            <w:t>☐</w:t>
          </w:r>
        </w:sdtContent>
      </w:sdt>
      <w:r w:rsidR="008C67C4" w:rsidRPr="00C12404">
        <w:rPr>
          <w:rFonts w:cstheme="minorHAnsi"/>
          <w:b/>
          <w:bCs/>
          <w:color w:val="B5BBBF"/>
          <w:sz w:val="19"/>
          <w:szCs w:val="19"/>
        </w:rPr>
        <w:t xml:space="preserve"> </w:t>
      </w:r>
      <w:r w:rsidR="008C67C4" w:rsidRPr="00C12404">
        <w:rPr>
          <w:rFonts w:cstheme="minorHAnsi"/>
          <w:b/>
          <w:bCs/>
          <w:color w:val="B5BBBF"/>
          <w:sz w:val="19"/>
          <w:szCs w:val="19"/>
        </w:rPr>
        <w:tab/>
      </w:r>
      <w:r w:rsidR="00780BE3" w:rsidRPr="00C12404">
        <w:rPr>
          <w:rFonts w:cstheme="minorHAnsi"/>
          <w:i/>
          <w:iCs/>
          <w:color w:val="B5BBBF"/>
          <w:sz w:val="19"/>
          <w:szCs w:val="19"/>
        </w:rPr>
        <w:t xml:space="preserve">Support from technical </w:t>
      </w:r>
      <w:r w:rsidRPr="00C12404">
        <w:rPr>
          <w:rFonts w:cstheme="minorHAnsi"/>
          <w:i/>
          <w:iCs/>
          <w:color w:val="B5BBBF"/>
          <w:sz w:val="19"/>
          <w:szCs w:val="19"/>
        </w:rPr>
        <w:t>experts.</w:t>
      </w:r>
    </w:p>
    <w:p w14:paraId="7A4E0390" w14:textId="4093DC01" w:rsidR="00F17486" w:rsidRPr="00C12404" w:rsidRDefault="00CF28DB" w:rsidP="008C67C4">
      <w:pPr>
        <w:tabs>
          <w:tab w:val="left" w:pos="1080"/>
        </w:tabs>
        <w:spacing w:line="276" w:lineRule="auto"/>
        <w:jc w:val="both"/>
        <w:rPr>
          <w:rFonts w:cstheme="minorHAnsi"/>
          <w:i/>
          <w:iCs/>
          <w:color w:val="B5BBBF"/>
          <w:sz w:val="19"/>
          <w:szCs w:val="19"/>
        </w:rPr>
      </w:pPr>
      <w:sdt>
        <w:sdtPr>
          <w:rPr>
            <w:rFonts w:cstheme="minorHAnsi"/>
            <w:b/>
            <w:bCs/>
            <w:color w:val="B5BBBF"/>
            <w:sz w:val="19"/>
            <w:szCs w:val="19"/>
          </w:rPr>
          <w:id w:val="32609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7C4" w:rsidRPr="00C12404">
            <w:rPr>
              <w:rFonts w:ascii="MS Gothic" w:eastAsia="MS Gothic" w:hAnsi="MS Gothic" w:cstheme="minorHAnsi"/>
              <w:b/>
              <w:bCs/>
              <w:color w:val="B5BBBF"/>
              <w:sz w:val="19"/>
              <w:szCs w:val="19"/>
            </w:rPr>
            <w:t>☐</w:t>
          </w:r>
        </w:sdtContent>
      </w:sdt>
      <w:r w:rsidR="008C67C4" w:rsidRPr="00C12404">
        <w:rPr>
          <w:rFonts w:cstheme="minorHAnsi"/>
          <w:b/>
          <w:bCs/>
          <w:color w:val="B5BBBF"/>
          <w:sz w:val="19"/>
          <w:szCs w:val="19"/>
        </w:rPr>
        <w:t xml:space="preserve"> </w:t>
      </w:r>
      <w:r w:rsidR="008C67C4" w:rsidRPr="00C12404">
        <w:rPr>
          <w:rFonts w:cstheme="minorHAnsi"/>
          <w:b/>
          <w:bCs/>
          <w:color w:val="B5BBBF"/>
          <w:sz w:val="19"/>
          <w:szCs w:val="19"/>
        </w:rPr>
        <w:tab/>
      </w:r>
      <w:r w:rsidR="00F17486" w:rsidRPr="00C12404">
        <w:rPr>
          <w:rFonts w:cstheme="minorHAnsi"/>
          <w:i/>
          <w:iCs/>
          <w:color w:val="B5BBBF"/>
          <w:sz w:val="19"/>
          <w:szCs w:val="19"/>
        </w:rPr>
        <w:t>Facilitating contact with other stakeholders to synergise activities</w:t>
      </w:r>
      <w:r w:rsidR="009E594C" w:rsidRPr="00C12404">
        <w:rPr>
          <w:rFonts w:cstheme="minorHAnsi"/>
          <w:i/>
          <w:iCs/>
          <w:color w:val="B5BBBF"/>
          <w:sz w:val="19"/>
          <w:szCs w:val="19"/>
        </w:rPr>
        <w:t xml:space="preserve"> or fill knowledge </w:t>
      </w:r>
      <w:r w:rsidRPr="00C12404">
        <w:rPr>
          <w:rFonts w:cstheme="minorHAnsi"/>
          <w:i/>
          <w:iCs/>
          <w:color w:val="B5BBBF"/>
          <w:sz w:val="19"/>
          <w:szCs w:val="19"/>
        </w:rPr>
        <w:t>gaps.</w:t>
      </w:r>
    </w:p>
    <w:p w14:paraId="01EC36DF" w14:textId="0CB2EBAE" w:rsidR="008C67C4" w:rsidRPr="00C12404" w:rsidRDefault="00CF28DB" w:rsidP="008C67C4">
      <w:pPr>
        <w:tabs>
          <w:tab w:val="left" w:pos="1080"/>
        </w:tabs>
        <w:spacing w:line="276" w:lineRule="auto"/>
        <w:jc w:val="both"/>
        <w:rPr>
          <w:rFonts w:cstheme="minorHAnsi"/>
          <w:i/>
          <w:iCs/>
          <w:color w:val="B5BBBF"/>
          <w:sz w:val="19"/>
          <w:szCs w:val="19"/>
        </w:rPr>
      </w:pPr>
      <w:sdt>
        <w:sdtPr>
          <w:rPr>
            <w:rFonts w:cstheme="minorHAnsi"/>
            <w:b/>
            <w:bCs/>
            <w:color w:val="B5BBBF"/>
            <w:sz w:val="19"/>
            <w:szCs w:val="19"/>
          </w:rPr>
          <w:id w:val="176972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7C4" w:rsidRPr="00C12404">
            <w:rPr>
              <w:rFonts w:ascii="MS Gothic" w:eastAsia="MS Gothic" w:hAnsi="MS Gothic" w:cstheme="minorHAnsi"/>
              <w:b/>
              <w:bCs/>
              <w:color w:val="B5BBBF"/>
              <w:sz w:val="19"/>
              <w:szCs w:val="19"/>
            </w:rPr>
            <w:t>☐</w:t>
          </w:r>
        </w:sdtContent>
      </w:sdt>
      <w:r w:rsidR="008C67C4" w:rsidRPr="00C12404">
        <w:rPr>
          <w:rFonts w:cstheme="minorHAnsi"/>
          <w:b/>
          <w:bCs/>
          <w:color w:val="B5BBBF"/>
          <w:sz w:val="19"/>
          <w:szCs w:val="19"/>
        </w:rPr>
        <w:t xml:space="preserve"> </w:t>
      </w:r>
      <w:r w:rsidR="008C67C4" w:rsidRPr="00C12404">
        <w:rPr>
          <w:rFonts w:cstheme="minorHAnsi"/>
          <w:b/>
          <w:bCs/>
          <w:color w:val="B5BBBF"/>
          <w:sz w:val="19"/>
          <w:szCs w:val="19"/>
        </w:rPr>
        <w:tab/>
      </w:r>
      <w:r w:rsidR="009E594C" w:rsidRPr="00C12404">
        <w:rPr>
          <w:rFonts w:cstheme="minorHAnsi"/>
          <w:i/>
          <w:iCs/>
          <w:color w:val="B5BBBF"/>
          <w:sz w:val="19"/>
          <w:szCs w:val="19"/>
        </w:rPr>
        <w:t xml:space="preserve">Linking to potential funding </w:t>
      </w:r>
      <w:r w:rsidRPr="00C12404">
        <w:rPr>
          <w:rFonts w:cstheme="minorHAnsi"/>
          <w:i/>
          <w:iCs/>
          <w:color w:val="B5BBBF"/>
          <w:sz w:val="19"/>
          <w:szCs w:val="19"/>
        </w:rPr>
        <w:t>opportunities.</w:t>
      </w:r>
    </w:p>
    <w:p w14:paraId="729E4CCE" w14:textId="5F5F8C67" w:rsidR="008C67C4" w:rsidRPr="00C12404" w:rsidRDefault="00CF28DB" w:rsidP="009E594C">
      <w:pPr>
        <w:tabs>
          <w:tab w:val="left" w:pos="1080"/>
        </w:tabs>
        <w:spacing w:line="276" w:lineRule="auto"/>
        <w:jc w:val="both"/>
        <w:rPr>
          <w:rFonts w:cstheme="minorHAnsi"/>
          <w:i/>
          <w:iCs/>
          <w:color w:val="B5BBBF"/>
          <w:sz w:val="19"/>
          <w:szCs w:val="19"/>
        </w:rPr>
      </w:pPr>
      <w:sdt>
        <w:sdtPr>
          <w:rPr>
            <w:rFonts w:cstheme="minorHAnsi"/>
            <w:b/>
            <w:bCs/>
            <w:color w:val="B5BBBF"/>
            <w:sz w:val="19"/>
            <w:szCs w:val="19"/>
          </w:rPr>
          <w:id w:val="-75535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7C4" w:rsidRPr="00C12404">
            <w:rPr>
              <w:rFonts w:ascii="MS Gothic" w:eastAsia="MS Gothic" w:hAnsi="MS Gothic" w:cstheme="minorHAnsi"/>
              <w:b/>
              <w:bCs/>
              <w:color w:val="B5BBBF"/>
              <w:sz w:val="19"/>
              <w:szCs w:val="19"/>
            </w:rPr>
            <w:t>☐</w:t>
          </w:r>
        </w:sdtContent>
      </w:sdt>
      <w:r w:rsidR="008C67C4" w:rsidRPr="00C12404">
        <w:rPr>
          <w:rFonts w:cstheme="minorHAnsi"/>
          <w:b/>
          <w:bCs/>
          <w:color w:val="B5BBBF"/>
          <w:sz w:val="19"/>
          <w:szCs w:val="19"/>
        </w:rPr>
        <w:t xml:space="preserve"> </w:t>
      </w:r>
      <w:r w:rsidR="008C67C4" w:rsidRPr="00C12404">
        <w:rPr>
          <w:rFonts w:cstheme="minorHAnsi"/>
          <w:b/>
          <w:bCs/>
          <w:color w:val="B5BBBF"/>
          <w:sz w:val="19"/>
          <w:szCs w:val="19"/>
        </w:rPr>
        <w:tab/>
      </w:r>
      <w:r w:rsidR="009E594C" w:rsidRPr="00C12404">
        <w:rPr>
          <w:rFonts w:cstheme="minorHAnsi"/>
          <w:i/>
          <w:iCs/>
          <w:color w:val="B5BBBF"/>
          <w:sz w:val="19"/>
          <w:szCs w:val="19"/>
        </w:rPr>
        <w:t>Other (please specify below)</w:t>
      </w:r>
      <w:r>
        <w:rPr>
          <w:rFonts w:cstheme="minorHAnsi"/>
          <w:i/>
          <w:iCs/>
          <w:color w:val="B5BBBF"/>
          <w:sz w:val="19"/>
          <w:szCs w:val="19"/>
        </w:rPr>
        <w:t>.</w:t>
      </w:r>
    </w:p>
    <w:p w14:paraId="2B371DAB" w14:textId="0E9FDF33" w:rsidR="00E25285" w:rsidRPr="00C12404" w:rsidRDefault="00E25285" w:rsidP="006B0CD1">
      <w:pPr>
        <w:pStyle w:val="Quote"/>
        <w:rPr>
          <w:color w:val="FF6960" w:themeColor="accent1"/>
        </w:rPr>
      </w:pPr>
    </w:p>
    <w:p w14:paraId="187D669A" w14:textId="77777777" w:rsidR="007809F4" w:rsidRPr="00C12404" w:rsidRDefault="007809F4" w:rsidP="007809F4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1DD5E23C" w14:textId="77777777" w:rsidR="007809F4" w:rsidRPr="00C12404" w:rsidRDefault="007809F4" w:rsidP="007809F4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3154EBCB" w14:textId="77777777" w:rsidR="007809F4" w:rsidRPr="00C12404" w:rsidRDefault="007809F4" w:rsidP="007809F4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21E695FA" w14:textId="77777777" w:rsidR="007809F4" w:rsidRPr="00C12404" w:rsidRDefault="007809F4" w:rsidP="007809F4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26145962" w14:textId="77777777" w:rsidR="007809F4" w:rsidRPr="00C12404" w:rsidRDefault="007809F4" w:rsidP="007809F4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75B5DBF7" w14:textId="77777777" w:rsidR="007809F4" w:rsidRPr="00C12404" w:rsidRDefault="007809F4" w:rsidP="007809F4">
      <w:pPr>
        <w:spacing w:line="276" w:lineRule="auto"/>
        <w:rPr>
          <w:rFonts w:eastAsia="Times New Roman" w:cstheme="minorHAnsi"/>
          <w:color w:val="575756"/>
          <w:sz w:val="19"/>
          <w:szCs w:val="19"/>
          <w:shd w:val="clear" w:color="auto" w:fill="FFFFFF"/>
          <w:lang w:eastAsia="en-GB"/>
        </w:rPr>
      </w:pPr>
    </w:p>
    <w:p w14:paraId="5973F12D" w14:textId="77777777" w:rsidR="00780757" w:rsidRDefault="00780757" w:rsidP="00660052">
      <w:pPr>
        <w:rPr>
          <w:color w:val="FF6960" w:themeColor="accent1"/>
        </w:rPr>
      </w:pPr>
    </w:p>
    <w:p w14:paraId="7D139B7A" w14:textId="77777777" w:rsidR="00780757" w:rsidRDefault="00780757" w:rsidP="00660052">
      <w:pPr>
        <w:rPr>
          <w:color w:val="FF6960" w:themeColor="accent1"/>
        </w:rPr>
      </w:pPr>
    </w:p>
    <w:p w14:paraId="6DA599FA" w14:textId="77777777" w:rsidR="00780757" w:rsidRDefault="00780757" w:rsidP="00660052">
      <w:pPr>
        <w:rPr>
          <w:color w:val="FF6960" w:themeColor="accent1"/>
        </w:rPr>
      </w:pPr>
    </w:p>
    <w:p w14:paraId="79439CB8" w14:textId="77777777" w:rsidR="00780757" w:rsidRDefault="00780757" w:rsidP="00660052">
      <w:pPr>
        <w:rPr>
          <w:color w:val="FF6960" w:themeColor="accent1"/>
        </w:rPr>
      </w:pPr>
    </w:p>
    <w:p w14:paraId="7FDA43F7" w14:textId="77777777" w:rsidR="00780757" w:rsidRDefault="00780757" w:rsidP="00660052">
      <w:pPr>
        <w:rPr>
          <w:color w:val="FF6960" w:themeColor="accent1"/>
        </w:rPr>
      </w:pPr>
    </w:p>
    <w:p w14:paraId="6D106438" w14:textId="77777777" w:rsidR="00780757" w:rsidRDefault="00780757" w:rsidP="00660052">
      <w:pPr>
        <w:rPr>
          <w:color w:val="FF6960" w:themeColor="accent1"/>
        </w:rPr>
      </w:pPr>
    </w:p>
    <w:p w14:paraId="74C837BE" w14:textId="77777777" w:rsidR="00780757" w:rsidRDefault="00780757" w:rsidP="00660052">
      <w:pPr>
        <w:rPr>
          <w:color w:val="FF6960" w:themeColor="accent1"/>
        </w:rPr>
      </w:pPr>
    </w:p>
    <w:p w14:paraId="2C4F425E" w14:textId="77777777" w:rsidR="00780757" w:rsidRDefault="00780757" w:rsidP="00660052">
      <w:pPr>
        <w:rPr>
          <w:color w:val="FF6960" w:themeColor="accent1"/>
        </w:rPr>
      </w:pPr>
    </w:p>
    <w:p w14:paraId="7D119B9C" w14:textId="77777777" w:rsidR="00780757" w:rsidRDefault="00780757" w:rsidP="00660052">
      <w:pPr>
        <w:rPr>
          <w:color w:val="FF6960" w:themeColor="accent1"/>
        </w:rPr>
      </w:pPr>
    </w:p>
    <w:p w14:paraId="31B0DB1C" w14:textId="77777777" w:rsidR="00780757" w:rsidRDefault="00780757" w:rsidP="00660052">
      <w:pPr>
        <w:rPr>
          <w:color w:val="FF6960" w:themeColor="accent1"/>
        </w:rPr>
      </w:pPr>
    </w:p>
    <w:p w14:paraId="71F37ADF" w14:textId="77777777" w:rsidR="00780757" w:rsidRDefault="00780757" w:rsidP="00660052">
      <w:pPr>
        <w:rPr>
          <w:color w:val="FF6960" w:themeColor="accent1"/>
        </w:rPr>
      </w:pPr>
    </w:p>
    <w:p w14:paraId="1D785FA9" w14:textId="77777777" w:rsidR="00780757" w:rsidRDefault="00780757" w:rsidP="00660052">
      <w:pPr>
        <w:rPr>
          <w:color w:val="FF6960" w:themeColor="accent1"/>
        </w:rPr>
      </w:pPr>
    </w:p>
    <w:p w14:paraId="7FCA1EB5" w14:textId="77777777" w:rsidR="00780757" w:rsidRDefault="00780757" w:rsidP="00660052">
      <w:pPr>
        <w:rPr>
          <w:color w:val="FF6960" w:themeColor="accent1"/>
        </w:rPr>
      </w:pPr>
    </w:p>
    <w:p w14:paraId="0ECC79FC" w14:textId="5CCF4705" w:rsidR="00207497" w:rsidRPr="00C12404" w:rsidRDefault="00175A44" w:rsidP="00660052">
      <w:pPr>
        <w:rPr>
          <w:color w:val="FF6960" w:themeColor="accent1"/>
        </w:rPr>
      </w:pPr>
      <w:r w:rsidRPr="00C12404">
        <w:rPr>
          <w:noProof/>
          <w:color w:val="FF6960" w:themeColor="accent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C222B2" wp14:editId="2181FDC3">
                <wp:simplePos x="0" y="0"/>
                <wp:positionH relativeFrom="column">
                  <wp:posOffset>3990975</wp:posOffset>
                </wp:positionH>
                <wp:positionV relativeFrom="paragraph">
                  <wp:posOffset>6085205</wp:posOffset>
                </wp:positionV>
                <wp:extent cx="1910080" cy="4368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448B2" w14:textId="77777777" w:rsidR="00D30CEF" w:rsidRPr="00D30CEF" w:rsidRDefault="00D30CEF" w:rsidP="00D30CEF">
                            <w:pPr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30CE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Photo credit: © WOAH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222B2" id="Text Box 18" o:spid="_x0000_s1027" type="#_x0000_t202" style="position:absolute;margin-left:314.25pt;margin-top:479.15pt;width:150.4pt;height:34.4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" filled="f" stroked="f" strokeweight=".5pt">
                <v:textbox>
                  <w:txbxContent>
                    <w:p w14:paraId="6CB448B2" w14:textId="77777777" w:rsidR="00D30CEF" w:rsidRPr="00D30CEF" w:rsidRDefault="00D30CEF" w:rsidP="00D30CEF">
                      <w:pPr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30CEF">
                        <w:rPr>
                          <w:color w:val="FFFFFF" w:themeColor="background1"/>
                          <w:sz w:val="18"/>
                          <w:szCs w:val="18"/>
                        </w:rPr>
                        <w:t>Photo credit: © WOAH</w:t>
                      </w:r>
                    </w:p>
                  </w:txbxContent>
                </v:textbox>
              </v:shape>
            </w:pict>
          </mc:Fallback>
        </mc:AlternateContent>
      </w:r>
    </w:p>
    <w:p w14:paraId="4C139CD0" w14:textId="5865D0E7" w:rsidR="003A4397" w:rsidRPr="00C12404" w:rsidRDefault="008449E2" w:rsidP="005A472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575756"/>
          <w:sz w:val="19"/>
          <w:szCs w:val="19"/>
        </w:rPr>
      </w:pPr>
      <w:r w:rsidRPr="00C12404">
        <w:rPr>
          <w:rFonts w:asciiTheme="minorHAnsi" w:hAnsiTheme="minorHAnsi" w:cstheme="minorHAnsi"/>
          <w:color w:val="575756"/>
          <w:sz w:val="19"/>
          <w:szCs w:val="19"/>
        </w:rPr>
        <w:lastRenderedPageBreak/>
        <w:t>I am affiliated with a United Against Rabies Forum member</w:t>
      </w:r>
      <w:r w:rsidR="00302B87" w:rsidRPr="00C12404">
        <w:rPr>
          <w:rFonts w:asciiTheme="minorHAnsi" w:hAnsiTheme="minorHAnsi" w:cstheme="minorHAnsi"/>
          <w:color w:val="575756"/>
          <w:sz w:val="19"/>
          <w:szCs w:val="19"/>
        </w:rPr>
        <w:t xml:space="preserve"> organisation</w:t>
      </w:r>
      <w:r w:rsidR="001120F3" w:rsidRPr="00C12404">
        <w:rPr>
          <w:rFonts w:asciiTheme="minorHAnsi" w:hAnsiTheme="minorHAnsi" w:cstheme="minorHAnsi"/>
          <w:color w:val="575756"/>
          <w:sz w:val="19"/>
          <w:szCs w:val="19"/>
        </w:rPr>
        <w:t xml:space="preserve"> (current member organisations can be found listed </w:t>
      </w:r>
      <w:hyperlink r:id="rId17" w:history="1">
        <w:r w:rsidR="001120F3" w:rsidRPr="00C12404">
          <w:rPr>
            <w:rStyle w:val="Hyperlink"/>
            <w:rFonts w:asciiTheme="minorHAnsi" w:hAnsiTheme="minorHAnsi" w:cstheme="minorHAnsi"/>
            <w:sz w:val="19"/>
            <w:szCs w:val="19"/>
          </w:rPr>
          <w:t>here</w:t>
        </w:r>
      </w:hyperlink>
      <w:r w:rsidR="001120F3" w:rsidRPr="00C12404">
        <w:rPr>
          <w:rFonts w:asciiTheme="minorHAnsi" w:hAnsiTheme="minorHAnsi" w:cstheme="minorHAnsi"/>
          <w:color w:val="575756"/>
          <w:sz w:val="19"/>
          <w:szCs w:val="19"/>
        </w:rPr>
        <w:t>)?</w:t>
      </w:r>
    </w:p>
    <w:p w14:paraId="2E86ECC4" w14:textId="03EA47B5" w:rsidR="003A4397" w:rsidRPr="00C12404" w:rsidRDefault="003A4397" w:rsidP="000D40E1">
      <w:pPr>
        <w:pStyle w:val="NormalWeb"/>
        <w:shd w:val="clear" w:color="auto" w:fill="FFFFFF"/>
        <w:spacing w:before="0" w:beforeAutospacing="0" w:after="240" w:afterAutospacing="0" w:line="276" w:lineRule="auto"/>
        <w:ind w:firstLine="360"/>
        <w:rPr>
          <w:rFonts w:asciiTheme="minorHAnsi" w:hAnsiTheme="minorHAnsi" w:cstheme="minorHAnsi"/>
          <w:color w:val="575756"/>
          <w:sz w:val="19"/>
          <w:szCs w:val="19"/>
        </w:rPr>
      </w:pPr>
      <w:r w:rsidRPr="00C12404">
        <w:rPr>
          <w:rFonts w:asciiTheme="minorHAnsi" w:hAnsiTheme="minorHAnsi" w:cstheme="minorHAnsi"/>
          <w:color w:val="575756"/>
          <w:sz w:val="19"/>
          <w:szCs w:val="19"/>
        </w:rPr>
        <w:t>Yes</w:t>
      </w:r>
      <w:sdt>
        <w:sdtPr>
          <w:rPr>
            <w:rFonts w:asciiTheme="minorHAnsi" w:hAnsiTheme="minorHAnsi" w:cstheme="minorHAnsi"/>
            <w:color w:val="575756"/>
            <w:sz w:val="19"/>
            <w:szCs w:val="19"/>
          </w:rPr>
          <w:id w:val="-131378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E1" w:rsidRPr="00C12404">
            <w:rPr>
              <w:rFonts w:ascii="MS Gothic" w:eastAsia="MS Gothic" w:hAnsi="MS Gothic" w:cstheme="minorHAnsi"/>
              <w:color w:val="575756"/>
              <w:sz w:val="19"/>
              <w:szCs w:val="19"/>
            </w:rPr>
            <w:t>☐</w:t>
          </w:r>
        </w:sdtContent>
      </w:sdt>
      <w:r w:rsidRPr="00C12404">
        <w:rPr>
          <w:rFonts w:asciiTheme="minorHAnsi" w:hAnsiTheme="minorHAnsi" w:cstheme="minorHAnsi"/>
          <w:color w:val="575756"/>
          <w:sz w:val="19"/>
          <w:szCs w:val="19"/>
        </w:rPr>
        <w:tab/>
        <w:t>No</w:t>
      </w:r>
      <w:sdt>
        <w:sdtPr>
          <w:rPr>
            <w:rFonts w:asciiTheme="minorHAnsi" w:hAnsiTheme="minorHAnsi" w:cstheme="minorHAnsi"/>
            <w:color w:val="575756"/>
            <w:sz w:val="19"/>
            <w:szCs w:val="19"/>
          </w:rPr>
          <w:id w:val="-175488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E1" w:rsidRPr="00C12404">
            <w:rPr>
              <w:rFonts w:ascii="MS Gothic" w:eastAsia="MS Gothic" w:hAnsi="MS Gothic" w:cstheme="minorHAnsi"/>
              <w:color w:val="575756"/>
              <w:sz w:val="19"/>
              <w:szCs w:val="19"/>
            </w:rPr>
            <w:t>☐</w:t>
          </w:r>
        </w:sdtContent>
      </w:sdt>
    </w:p>
    <w:p w14:paraId="4C3A7FD7" w14:textId="0FDDE073" w:rsidR="006676B5" w:rsidRPr="00C12404" w:rsidRDefault="006676B5" w:rsidP="006676B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575756"/>
          <w:sz w:val="19"/>
          <w:szCs w:val="19"/>
        </w:rPr>
      </w:pPr>
      <w:r w:rsidRPr="00C12404">
        <w:rPr>
          <w:rFonts w:asciiTheme="minorHAnsi" w:hAnsiTheme="minorHAnsi" w:cstheme="minorHAnsi"/>
          <w:color w:val="575756"/>
          <w:sz w:val="19"/>
          <w:szCs w:val="19"/>
        </w:rPr>
        <w:t xml:space="preserve">I confirm that the United Against Rabies Forum can list this activity on </w:t>
      </w:r>
      <w:hyperlink r:id="rId18" w:history="1">
        <w:r w:rsidRPr="00C12404">
          <w:rPr>
            <w:rStyle w:val="Hyperlink"/>
            <w:rFonts w:asciiTheme="minorHAnsi" w:hAnsiTheme="minorHAnsi" w:cstheme="minorHAnsi"/>
            <w:sz w:val="19"/>
            <w:szCs w:val="19"/>
          </w:rPr>
          <w:t>www.UnitedAgainstRabies.org</w:t>
        </w:r>
      </w:hyperlink>
      <w:r w:rsidRPr="00C12404">
        <w:rPr>
          <w:rFonts w:asciiTheme="minorHAnsi" w:hAnsiTheme="minorHAnsi" w:cstheme="minorHAnsi"/>
          <w:color w:val="575756"/>
          <w:sz w:val="19"/>
          <w:szCs w:val="19"/>
        </w:rPr>
        <w:t xml:space="preserve"> if approved by the Steering Group</w:t>
      </w:r>
      <w:r w:rsidR="00340C0F" w:rsidRPr="00C12404">
        <w:rPr>
          <w:rFonts w:asciiTheme="minorHAnsi" w:hAnsiTheme="minorHAnsi" w:cstheme="minorHAnsi"/>
          <w:color w:val="575756"/>
          <w:sz w:val="19"/>
          <w:szCs w:val="19"/>
        </w:rPr>
        <w:t xml:space="preserve">? </w:t>
      </w:r>
    </w:p>
    <w:p w14:paraId="484CFAB3" w14:textId="5611E38D" w:rsidR="006676B5" w:rsidRPr="00C12404" w:rsidRDefault="006676B5" w:rsidP="000D40E1">
      <w:pPr>
        <w:pStyle w:val="NormalWeb"/>
        <w:shd w:val="clear" w:color="auto" w:fill="FFFFFF"/>
        <w:spacing w:before="0" w:beforeAutospacing="0" w:after="240" w:afterAutospacing="0" w:line="276" w:lineRule="auto"/>
        <w:ind w:firstLine="360"/>
        <w:rPr>
          <w:rFonts w:asciiTheme="minorHAnsi" w:hAnsiTheme="minorHAnsi" w:cstheme="minorHAnsi"/>
          <w:color w:val="575756"/>
          <w:sz w:val="19"/>
          <w:szCs w:val="19"/>
        </w:rPr>
      </w:pPr>
      <w:r w:rsidRPr="00C12404">
        <w:rPr>
          <w:rFonts w:asciiTheme="minorHAnsi" w:hAnsiTheme="minorHAnsi" w:cstheme="minorHAnsi"/>
          <w:color w:val="575756"/>
          <w:sz w:val="19"/>
          <w:szCs w:val="19"/>
        </w:rPr>
        <w:t>Yes</w:t>
      </w:r>
      <w:sdt>
        <w:sdtPr>
          <w:rPr>
            <w:rFonts w:asciiTheme="minorHAnsi" w:hAnsiTheme="minorHAnsi" w:cstheme="minorHAnsi"/>
            <w:color w:val="575756"/>
            <w:sz w:val="19"/>
            <w:szCs w:val="19"/>
          </w:rPr>
          <w:id w:val="-42889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404">
            <w:rPr>
              <w:rFonts w:ascii="MS Gothic" w:eastAsia="MS Gothic" w:hAnsi="MS Gothic" w:cstheme="minorHAnsi"/>
              <w:color w:val="575756"/>
              <w:sz w:val="19"/>
              <w:szCs w:val="19"/>
            </w:rPr>
            <w:t>☐</w:t>
          </w:r>
        </w:sdtContent>
      </w:sdt>
      <w:r w:rsidRPr="00C12404">
        <w:rPr>
          <w:rFonts w:asciiTheme="minorHAnsi" w:hAnsiTheme="minorHAnsi" w:cstheme="minorHAnsi"/>
          <w:color w:val="575756"/>
          <w:sz w:val="19"/>
          <w:szCs w:val="19"/>
        </w:rPr>
        <w:tab/>
        <w:t>No</w:t>
      </w:r>
      <w:sdt>
        <w:sdtPr>
          <w:rPr>
            <w:rFonts w:asciiTheme="minorHAnsi" w:hAnsiTheme="minorHAnsi" w:cstheme="minorHAnsi"/>
            <w:color w:val="575756"/>
            <w:sz w:val="19"/>
            <w:szCs w:val="19"/>
          </w:rPr>
          <w:id w:val="174467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404">
            <w:rPr>
              <w:rFonts w:ascii="MS Gothic" w:eastAsia="MS Gothic" w:hAnsi="MS Gothic" w:cstheme="minorHAnsi"/>
              <w:color w:val="575756"/>
              <w:sz w:val="19"/>
              <w:szCs w:val="19"/>
            </w:rPr>
            <w:t>☐</w:t>
          </w:r>
        </w:sdtContent>
      </w:sdt>
    </w:p>
    <w:p w14:paraId="7A8B8DE0" w14:textId="7E962470" w:rsidR="00340C0F" w:rsidRPr="00C12404" w:rsidRDefault="00340C0F" w:rsidP="00340C0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575756"/>
          <w:sz w:val="19"/>
          <w:szCs w:val="19"/>
        </w:rPr>
      </w:pPr>
      <w:r w:rsidRPr="00C12404">
        <w:rPr>
          <w:rFonts w:asciiTheme="minorHAnsi" w:hAnsiTheme="minorHAnsi" w:cstheme="minorHAnsi"/>
          <w:color w:val="575756"/>
          <w:sz w:val="19"/>
          <w:szCs w:val="19"/>
        </w:rPr>
        <w:t xml:space="preserve">I </w:t>
      </w:r>
      <w:r w:rsidR="00B0566B" w:rsidRPr="00C12404">
        <w:rPr>
          <w:rFonts w:asciiTheme="minorHAnsi" w:hAnsiTheme="minorHAnsi" w:cstheme="minorHAnsi"/>
          <w:color w:val="575756"/>
          <w:sz w:val="19"/>
          <w:szCs w:val="19"/>
        </w:rPr>
        <w:t>agree</w:t>
      </w:r>
      <w:r w:rsidR="003A2462" w:rsidRPr="00C12404">
        <w:rPr>
          <w:rFonts w:asciiTheme="minorHAnsi" w:hAnsiTheme="minorHAnsi" w:cstheme="minorHAnsi"/>
          <w:color w:val="575756"/>
          <w:sz w:val="19"/>
          <w:szCs w:val="19"/>
        </w:rPr>
        <w:t xml:space="preserve"> that the </w:t>
      </w:r>
      <w:r w:rsidR="00B02C14" w:rsidRPr="00C12404">
        <w:rPr>
          <w:rFonts w:asciiTheme="minorHAnsi" w:hAnsiTheme="minorHAnsi" w:cstheme="minorHAnsi"/>
          <w:color w:val="575756"/>
          <w:sz w:val="19"/>
          <w:szCs w:val="19"/>
        </w:rPr>
        <w:t>lead person</w:t>
      </w:r>
      <w:r w:rsidR="00083229" w:rsidRPr="00C12404">
        <w:rPr>
          <w:rFonts w:asciiTheme="minorHAnsi" w:hAnsiTheme="minorHAnsi" w:cstheme="minorHAnsi"/>
          <w:color w:val="575756"/>
          <w:sz w:val="19"/>
          <w:szCs w:val="19"/>
        </w:rPr>
        <w:t xml:space="preserve"> for this activity will provide</w:t>
      </w:r>
      <w:r w:rsidR="00A85B99" w:rsidRPr="00C12404">
        <w:rPr>
          <w:rFonts w:asciiTheme="minorHAnsi" w:hAnsiTheme="minorHAnsi" w:cstheme="minorHAnsi"/>
          <w:color w:val="575756"/>
          <w:sz w:val="19"/>
          <w:szCs w:val="19"/>
        </w:rPr>
        <w:t xml:space="preserve"> (at minimum)</w:t>
      </w:r>
      <w:r w:rsidR="00083229" w:rsidRPr="00C12404">
        <w:rPr>
          <w:rFonts w:asciiTheme="minorHAnsi" w:hAnsiTheme="minorHAnsi" w:cstheme="minorHAnsi"/>
          <w:color w:val="575756"/>
          <w:sz w:val="19"/>
          <w:szCs w:val="19"/>
        </w:rPr>
        <w:t xml:space="preserve"> quarterly updates</w:t>
      </w:r>
      <w:r w:rsidR="00A85B99" w:rsidRPr="00C12404">
        <w:rPr>
          <w:rFonts w:asciiTheme="minorHAnsi" w:hAnsiTheme="minorHAnsi" w:cstheme="minorHAnsi"/>
          <w:color w:val="575756"/>
          <w:sz w:val="19"/>
          <w:szCs w:val="19"/>
        </w:rPr>
        <w:t xml:space="preserve"> (written or verbal)</w:t>
      </w:r>
      <w:r w:rsidR="00083229" w:rsidRPr="00C12404">
        <w:rPr>
          <w:rFonts w:asciiTheme="minorHAnsi" w:hAnsiTheme="minorHAnsi" w:cstheme="minorHAnsi"/>
          <w:color w:val="575756"/>
          <w:sz w:val="19"/>
          <w:szCs w:val="19"/>
        </w:rPr>
        <w:t xml:space="preserve"> on the progress of this activity to the UAR Forum, and that </w:t>
      </w:r>
      <w:r w:rsidR="00B02C14" w:rsidRPr="00C12404">
        <w:rPr>
          <w:rFonts w:asciiTheme="minorHAnsi" w:hAnsiTheme="minorHAnsi" w:cstheme="minorHAnsi"/>
          <w:color w:val="575756"/>
          <w:sz w:val="19"/>
          <w:szCs w:val="19"/>
        </w:rPr>
        <w:t xml:space="preserve">this lead person can be contacted </w:t>
      </w:r>
      <w:r w:rsidR="00B0566B" w:rsidRPr="00C12404">
        <w:rPr>
          <w:rFonts w:asciiTheme="minorHAnsi" w:hAnsiTheme="minorHAnsi" w:cstheme="minorHAnsi"/>
          <w:color w:val="575756"/>
          <w:sz w:val="19"/>
          <w:szCs w:val="19"/>
        </w:rPr>
        <w:t xml:space="preserve">by stakeholders that request additional information on this activity. </w:t>
      </w:r>
      <w:r w:rsidR="00083229" w:rsidRPr="00C12404">
        <w:rPr>
          <w:rFonts w:asciiTheme="minorHAnsi" w:hAnsiTheme="minorHAnsi" w:cstheme="minorHAnsi"/>
          <w:color w:val="575756"/>
          <w:sz w:val="19"/>
          <w:szCs w:val="19"/>
        </w:rPr>
        <w:t xml:space="preserve"> </w:t>
      </w:r>
      <w:r w:rsidRPr="00C12404">
        <w:rPr>
          <w:rFonts w:asciiTheme="minorHAnsi" w:hAnsiTheme="minorHAnsi" w:cstheme="minorHAnsi"/>
          <w:color w:val="575756"/>
          <w:sz w:val="19"/>
          <w:szCs w:val="19"/>
        </w:rPr>
        <w:t xml:space="preserve"> </w:t>
      </w:r>
    </w:p>
    <w:p w14:paraId="5463214C" w14:textId="68FBEAEF" w:rsidR="00340C0F" w:rsidRPr="00C12404" w:rsidRDefault="00340C0F" w:rsidP="000D40E1">
      <w:pPr>
        <w:pStyle w:val="NormalWeb"/>
        <w:shd w:val="clear" w:color="auto" w:fill="FFFFFF"/>
        <w:spacing w:before="0" w:beforeAutospacing="0" w:after="240" w:afterAutospacing="0" w:line="276" w:lineRule="auto"/>
        <w:ind w:firstLine="360"/>
        <w:rPr>
          <w:rFonts w:asciiTheme="minorHAnsi" w:hAnsiTheme="minorHAnsi" w:cstheme="minorHAnsi"/>
          <w:color w:val="575756"/>
          <w:sz w:val="19"/>
          <w:szCs w:val="19"/>
        </w:rPr>
      </w:pPr>
      <w:r w:rsidRPr="00C12404">
        <w:rPr>
          <w:rFonts w:asciiTheme="minorHAnsi" w:hAnsiTheme="minorHAnsi" w:cstheme="minorHAnsi"/>
          <w:color w:val="575756"/>
          <w:sz w:val="19"/>
          <w:szCs w:val="19"/>
        </w:rPr>
        <w:t>Yes</w:t>
      </w:r>
      <w:sdt>
        <w:sdtPr>
          <w:rPr>
            <w:rFonts w:asciiTheme="minorHAnsi" w:hAnsiTheme="minorHAnsi" w:cstheme="minorHAnsi"/>
            <w:color w:val="575756"/>
            <w:sz w:val="19"/>
            <w:szCs w:val="19"/>
          </w:rPr>
          <w:id w:val="-20124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404">
            <w:rPr>
              <w:rFonts w:ascii="MS Gothic" w:eastAsia="MS Gothic" w:hAnsi="MS Gothic" w:cstheme="minorHAnsi"/>
              <w:color w:val="575756"/>
              <w:sz w:val="19"/>
              <w:szCs w:val="19"/>
            </w:rPr>
            <w:t>☐</w:t>
          </w:r>
        </w:sdtContent>
      </w:sdt>
      <w:r w:rsidRPr="00C12404">
        <w:rPr>
          <w:rFonts w:asciiTheme="minorHAnsi" w:hAnsiTheme="minorHAnsi" w:cstheme="minorHAnsi"/>
          <w:color w:val="575756"/>
          <w:sz w:val="19"/>
          <w:szCs w:val="19"/>
        </w:rPr>
        <w:tab/>
        <w:t>No</w:t>
      </w:r>
      <w:sdt>
        <w:sdtPr>
          <w:rPr>
            <w:rFonts w:asciiTheme="minorHAnsi" w:hAnsiTheme="minorHAnsi" w:cstheme="minorHAnsi"/>
            <w:color w:val="575756"/>
            <w:sz w:val="19"/>
            <w:szCs w:val="19"/>
          </w:rPr>
          <w:id w:val="-156317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404">
            <w:rPr>
              <w:rFonts w:ascii="MS Gothic" w:eastAsia="MS Gothic" w:hAnsi="MS Gothic" w:cstheme="minorHAnsi"/>
              <w:color w:val="575756"/>
              <w:sz w:val="19"/>
              <w:szCs w:val="19"/>
            </w:rPr>
            <w:t>☐</w:t>
          </w:r>
        </w:sdtContent>
      </w:sdt>
    </w:p>
    <w:p w14:paraId="08B6D1F4" w14:textId="77777777" w:rsidR="00AB4436" w:rsidRPr="00C12404" w:rsidRDefault="00AB4436" w:rsidP="005A472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575756"/>
          <w:sz w:val="19"/>
          <w:szCs w:val="19"/>
        </w:rPr>
      </w:pPr>
      <w:r w:rsidRPr="00C12404">
        <w:rPr>
          <w:rFonts w:asciiTheme="minorHAnsi" w:hAnsiTheme="minorHAnsi" w:cstheme="minorHAnsi"/>
          <w:color w:val="575756"/>
          <w:sz w:val="19"/>
          <w:szCs w:val="19"/>
        </w:rPr>
        <w:t>I have read and agreed to the United Against Rabies Forum Privacy Policy</w:t>
      </w:r>
    </w:p>
    <w:p w14:paraId="383E1C31" w14:textId="2363AFB7" w:rsidR="003A4397" w:rsidRPr="00C12404" w:rsidRDefault="003A4397" w:rsidP="000D40E1">
      <w:pPr>
        <w:pStyle w:val="NormalWeb"/>
        <w:shd w:val="clear" w:color="auto" w:fill="FFFFFF"/>
        <w:spacing w:before="0" w:beforeAutospacing="0" w:after="240" w:afterAutospacing="0" w:line="276" w:lineRule="auto"/>
        <w:ind w:firstLine="360"/>
        <w:rPr>
          <w:rFonts w:asciiTheme="minorHAnsi" w:hAnsiTheme="minorHAnsi" w:cstheme="minorHAnsi"/>
          <w:color w:val="575756"/>
          <w:sz w:val="19"/>
          <w:szCs w:val="19"/>
        </w:rPr>
      </w:pPr>
      <w:r w:rsidRPr="00C12404">
        <w:rPr>
          <w:rFonts w:asciiTheme="minorHAnsi" w:hAnsiTheme="minorHAnsi" w:cstheme="minorHAnsi"/>
          <w:color w:val="575756"/>
          <w:sz w:val="19"/>
          <w:szCs w:val="19"/>
        </w:rPr>
        <w:t>Yes</w:t>
      </w:r>
      <w:sdt>
        <w:sdtPr>
          <w:rPr>
            <w:rFonts w:asciiTheme="minorHAnsi" w:hAnsiTheme="minorHAnsi" w:cstheme="minorHAnsi"/>
            <w:color w:val="575756"/>
            <w:sz w:val="19"/>
            <w:szCs w:val="19"/>
          </w:rPr>
          <w:id w:val="43787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7FE" w:rsidRPr="00C12404">
            <w:rPr>
              <w:rFonts w:ascii="MS Gothic" w:eastAsia="MS Gothic" w:hAnsi="MS Gothic" w:cstheme="minorHAnsi"/>
              <w:color w:val="575756"/>
              <w:sz w:val="19"/>
              <w:szCs w:val="19"/>
            </w:rPr>
            <w:t>☐</w:t>
          </w:r>
        </w:sdtContent>
      </w:sdt>
      <w:r w:rsidRPr="00C12404">
        <w:rPr>
          <w:rFonts w:asciiTheme="minorHAnsi" w:hAnsiTheme="minorHAnsi" w:cstheme="minorHAnsi"/>
          <w:color w:val="575756"/>
          <w:sz w:val="19"/>
          <w:szCs w:val="19"/>
        </w:rPr>
        <w:tab/>
        <w:t>No</w:t>
      </w:r>
      <w:sdt>
        <w:sdtPr>
          <w:rPr>
            <w:rFonts w:asciiTheme="minorHAnsi" w:hAnsiTheme="minorHAnsi" w:cstheme="minorHAnsi"/>
            <w:color w:val="575756"/>
            <w:sz w:val="19"/>
            <w:szCs w:val="19"/>
          </w:rPr>
          <w:id w:val="-167856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E1" w:rsidRPr="00C12404">
            <w:rPr>
              <w:rFonts w:ascii="MS Gothic" w:eastAsia="MS Gothic" w:hAnsi="MS Gothic" w:cstheme="minorHAnsi"/>
              <w:color w:val="575756"/>
              <w:sz w:val="19"/>
              <w:szCs w:val="19"/>
            </w:rPr>
            <w:t>☐</w:t>
          </w:r>
        </w:sdtContent>
      </w:sdt>
    </w:p>
    <w:p w14:paraId="5BA83D8E" w14:textId="77777777" w:rsidR="00F94002" w:rsidRPr="00C12404" w:rsidRDefault="00F94002">
      <w:pPr>
        <w:rPr>
          <w:b/>
          <w:bCs/>
          <w:color w:val="1A3046" w:themeColor="text1"/>
          <w:sz w:val="36"/>
          <w:szCs w:val="36"/>
        </w:rPr>
      </w:pPr>
    </w:p>
    <w:p w14:paraId="6D9E3082" w14:textId="77777777" w:rsidR="00970149" w:rsidRPr="00C12404" w:rsidRDefault="00970149">
      <w:pPr>
        <w:rPr>
          <w:b/>
          <w:bCs/>
          <w:color w:val="1A3046" w:themeColor="text1"/>
          <w:sz w:val="36"/>
          <w:szCs w:val="36"/>
        </w:rPr>
      </w:pPr>
    </w:p>
    <w:p w14:paraId="37450BCC" w14:textId="77777777" w:rsidR="00970149" w:rsidRPr="00C12404" w:rsidRDefault="00970149" w:rsidP="00970149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Theme="minorHAnsi" w:hAnsiTheme="minorHAnsi" w:cstheme="minorHAnsi"/>
          <w:color w:val="575756"/>
          <w:sz w:val="19"/>
          <w:szCs w:val="19"/>
        </w:rPr>
      </w:pPr>
      <w:r w:rsidRPr="00C12404">
        <w:rPr>
          <w:rFonts w:asciiTheme="minorHAnsi" w:hAnsiTheme="minorHAnsi" w:cstheme="minorHAnsi"/>
          <w:color w:val="575756"/>
          <w:sz w:val="19"/>
          <w:szCs w:val="19"/>
        </w:rPr>
        <w:t>Name, Organisation:</w:t>
      </w:r>
    </w:p>
    <w:p w14:paraId="6EE26E64" w14:textId="77777777" w:rsidR="00970149" w:rsidRPr="00C12404" w:rsidRDefault="00970149" w:rsidP="00970149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Theme="minorHAnsi" w:hAnsiTheme="minorHAnsi" w:cstheme="minorHAnsi"/>
          <w:color w:val="575756"/>
          <w:sz w:val="19"/>
          <w:szCs w:val="19"/>
        </w:rPr>
      </w:pPr>
    </w:p>
    <w:p w14:paraId="7FB1F7FF" w14:textId="77777777" w:rsidR="00970149" w:rsidRPr="00C12404" w:rsidRDefault="00970149" w:rsidP="00970149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Theme="minorHAnsi" w:hAnsiTheme="minorHAnsi" w:cstheme="minorHAnsi"/>
          <w:color w:val="575756"/>
          <w:sz w:val="19"/>
          <w:szCs w:val="19"/>
        </w:rPr>
      </w:pPr>
      <w:r w:rsidRPr="00C12404">
        <w:rPr>
          <w:rFonts w:asciiTheme="minorHAnsi" w:hAnsiTheme="minorHAnsi" w:cstheme="minorHAnsi"/>
          <w:color w:val="575756"/>
          <w:sz w:val="19"/>
          <w:szCs w:val="19"/>
        </w:rPr>
        <w:t xml:space="preserve">Signature: </w:t>
      </w:r>
    </w:p>
    <w:p w14:paraId="6983F3A3" w14:textId="77777777" w:rsidR="00970149" w:rsidRPr="00C12404" w:rsidRDefault="00970149" w:rsidP="00970149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Theme="minorHAnsi" w:hAnsiTheme="minorHAnsi" w:cstheme="minorHAnsi"/>
          <w:color w:val="575756"/>
          <w:sz w:val="19"/>
          <w:szCs w:val="19"/>
        </w:rPr>
      </w:pPr>
    </w:p>
    <w:p w14:paraId="5942E683" w14:textId="4C03BD97" w:rsidR="00F94002" w:rsidRPr="00C12404" w:rsidRDefault="00970149" w:rsidP="007809F4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Theme="minorHAnsi" w:hAnsiTheme="minorHAnsi" w:cstheme="minorHAnsi"/>
          <w:color w:val="575756"/>
          <w:sz w:val="19"/>
          <w:szCs w:val="19"/>
        </w:rPr>
      </w:pPr>
      <w:r w:rsidRPr="00C12404">
        <w:rPr>
          <w:rFonts w:asciiTheme="minorHAnsi" w:hAnsiTheme="minorHAnsi" w:cstheme="minorHAnsi"/>
          <w:color w:val="575756"/>
          <w:sz w:val="19"/>
          <w:szCs w:val="19"/>
        </w:rPr>
        <w:t>Date:</w:t>
      </w:r>
    </w:p>
    <w:sectPr w:rsidR="00F94002" w:rsidRPr="00C12404" w:rsidSect="00887B7E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40" w:right="1440" w:bottom="1440" w:left="144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3F59" w14:textId="77777777" w:rsidR="002F3BBD" w:rsidRDefault="002F3BBD" w:rsidP="00500A27">
      <w:r>
        <w:separator/>
      </w:r>
    </w:p>
  </w:endnote>
  <w:endnote w:type="continuationSeparator" w:id="0">
    <w:p w14:paraId="7F70D972" w14:textId="77777777" w:rsidR="002F3BBD" w:rsidRDefault="002F3BBD" w:rsidP="00500A27">
      <w:r>
        <w:continuationSeparator/>
      </w:r>
    </w:p>
  </w:endnote>
  <w:endnote w:type="continuationNotice" w:id="1">
    <w:p w14:paraId="34AEADBF" w14:textId="77777777" w:rsidR="002F3BBD" w:rsidRDefault="002F3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C67A" w14:textId="77777777" w:rsidR="00250E65" w:rsidRDefault="00250E65" w:rsidP="0064083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13640DE" w14:textId="77777777" w:rsidR="00250E65" w:rsidRDefault="00250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4133564"/>
      <w:docPartObj>
        <w:docPartGallery w:val="Page Numbers (Bottom of Page)"/>
        <w:docPartUnique/>
      </w:docPartObj>
    </w:sdtPr>
    <w:sdtEndPr>
      <w:rPr>
        <w:rStyle w:val="PageNumber"/>
        <w:b/>
        <w:bCs/>
        <w:sz w:val="18"/>
        <w:szCs w:val="18"/>
      </w:rPr>
    </w:sdtEndPr>
    <w:sdtContent>
      <w:p w14:paraId="1D983EDF" w14:textId="77777777" w:rsidR="00250E65" w:rsidRPr="00250E65" w:rsidRDefault="00250E65" w:rsidP="0064083E">
        <w:pPr>
          <w:pStyle w:val="Footer"/>
          <w:framePr w:wrap="none" w:vAnchor="text" w:hAnchor="margin" w:xAlign="center" w:y="1"/>
          <w:rPr>
            <w:rStyle w:val="PageNumber"/>
            <w:b/>
            <w:bCs/>
            <w:sz w:val="18"/>
            <w:szCs w:val="18"/>
          </w:rPr>
        </w:pPr>
        <w:r w:rsidRPr="00250E65">
          <w:rPr>
            <w:rStyle w:val="PageNumber"/>
            <w:b/>
            <w:bCs/>
            <w:sz w:val="18"/>
            <w:szCs w:val="18"/>
          </w:rPr>
          <w:fldChar w:fldCharType="begin"/>
        </w:r>
        <w:r w:rsidRPr="00250E65">
          <w:rPr>
            <w:rStyle w:val="PageNumber"/>
            <w:b/>
            <w:bCs/>
            <w:sz w:val="18"/>
            <w:szCs w:val="18"/>
          </w:rPr>
          <w:instrText xml:space="preserve"> PAGE </w:instrText>
        </w:r>
        <w:r w:rsidRPr="00250E65">
          <w:rPr>
            <w:rStyle w:val="PageNumber"/>
            <w:b/>
            <w:bCs/>
            <w:sz w:val="18"/>
            <w:szCs w:val="18"/>
          </w:rPr>
          <w:fldChar w:fldCharType="separate"/>
        </w:r>
        <w:r w:rsidRPr="00250E65">
          <w:rPr>
            <w:rStyle w:val="PageNumber"/>
            <w:b/>
            <w:bCs/>
            <w:noProof/>
            <w:sz w:val="18"/>
            <w:szCs w:val="18"/>
          </w:rPr>
          <w:t>2</w:t>
        </w:r>
        <w:r w:rsidRPr="00250E65">
          <w:rPr>
            <w:rStyle w:val="PageNumber"/>
            <w:b/>
            <w:bCs/>
            <w:sz w:val="18"/>
            <w:szCs w:val="18"/>
          </w:rPr>
          <w:fldChar w:fldCharType="end"/>
        </w:r>
      </w:p>
    </w:sdtContent>
  </w:sdt>
  <w:p w14:paraId="74B0A216" w14:textId="6151BE40" w:rsidR="004F2714" w:rsidRDefault="00643F87" w:rsidP="00250E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4203F77" wp14:editId="609981D0">
              <wp:simplePos x="0" y="0"/>
              <wp:positionH relativeFrom="column">
                <wp:posOffset>-578485</wp:posOffset>
              </wp:positionH>
              <wp:positionV relativeFrom="paragraph">
                <wp:posOffset>-46355</wp:posOffset>
              </wp:positionV>
              <wp:extent cx="2123440" cy="3683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3440" cy="368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82AC5E" w14:textId="77777777" w:rsidR="00566B92" w:rsidRDefault="00643F87">
                          <w:pPr>
                            <w:rPr>
                              <w:color w:val="6E818F" w:themeColor="text2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6E818F" w:themeColor="text2"/>
                              <w:sz w:val="18"/>
                              <w:szCs w:val="18"/>
                              <w:lang w:val="en-US"/>
                            </w:rPr>
                            <w:t xml:space="preserve">United Against Rabies Forum </w:t>
                          </w:r>
                        </w:p>
                        <w:p w14:paraId="7EA614F5" w14:textId="4DC9D87A" w:rsidR="004F2714" w:rsidRPr="00643F87" w:rsidRDefault="00566B92">
                          <w:pPr>
                            <w:rPr>
                              <w:color w:val="6E818F" w:themeColor="text2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6E818F" w:themeColor="text2"/>
                              <w:sz w:val="18"/>
                              <w:szCs w:val="18"/>
                              <w:lang w:val="en-US"/>
                            </w:rPr>
                            <w:t>Activity Proposal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03F7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45.55pt;margin-top:-3.65pt;width:167.2pt;height:29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" fillcolor="white [3201]" stroked="f" strokeweight=".5pt">
              <v:textbox>
                <w:txbxContent>
                  <w:p w14:paraId="5382AC5E" w14:textId="77777777" w:rsidR="00566B92" w:rsidRDefault="00643F87">
                    <w:pPr>
                      <w:rPr>
                        <w:color w:val="6E818F" w:themeColor="text2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6E818F" w:themeColor="text2"/>
                        <w:sz w:val="18"/>
                        <w:szCs w:val="18"/>
                        <w:lang w:val="en-US"/>
                      </w:rPr>
                      <w:t xml:space="preserve">United Against Rabies Forum </w:t>
                    </w:r>
                  </w:p>
                  <w:p w14:paraId="7EA614F5" w14:textId="4DC9D87A" w:rsidR="004F2714" w:rsidRPr="00643F87" w:rsidRDefault="00566B92">
                    <w:pPr>
                      <w:rPr>
                        <w:color w:val="6E818F" w:themeColor="text2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6E818F" w:themeColor="text2"/>
                        <w:sz w:val="18"/>
                        <w:szCs w:val="18"/>
                        <w:lang w:val="en-US"/>
                      </w:rPr>
                      <w:t>Activity Proposal</w:t>
                    </w:r>
                  </w:p>
                </w:txbxContent>
              </v:textbox>
            </v:shape>
          </w:pict>
        </mc:Fallback>
      </mc:AlternateContent>
    </w:r>
    <w:r w:rsidR="00250E6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01482" wp14:editId="4F2B78CC">
              <wp:simplePos x="0" y="0"/>
              <wp:positionH relativeFrom="column">
                <wp:posOffset>-487680</wp:posOffset>
              </wp:positionH>
              <wp:positionV relativeFrom="paragraph">
                <wp:posOffset>-155575</wp:posOffset>
              </wp:positionV>
              <wp:extent cx="6711315" cy="0"/>
              <wp:effectExtent l="0" t="12700" r="19685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31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B5BBBF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92DD0F7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4pt,-12.25pt" to="490.0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" strokecolor="#b5bbbf" strokeweight="1.5pt">
              <v:stroke dashstyle="1 1" joinstyle="miter"/>
            </v:line>
          </w:pict>
        </mc:Fallback>
      </mc:AlternateContent>
    </w:r>
    <w:r w:rsidR="00250E65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04B6AFA" wp14:editId="1853DE47">
              <wp:simplePos x="0" y="0"/>
              <wp:positionH relativeFrom="column">
                <wp:posOffset>4161155</wp:posOffset>
              </wp:positionH>
              <wp:positionV relativeFrom="paragraph">
                <wp:posOffset>-46355</wp:posOffset>
              </wp:positionV>
              <wp:extent cx="2123440" cy="28448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3440" cy="284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BA3A89" w14:textId="519D5F7F" w:rsidR="004F2714" w:rsidRPr="00643F87" w:rsidRDefault="00643F87" w:rsidP="004F2714">
                          <w:pPr>
                            <w:jc w:val="right"/>
                            <w:rPr>
                              <w:color w:val="6E818F" w:themeColor="text2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6E818F" w:themeColor="text2"/>
                              <w:sz w:val="18"/>
                              <w:szCs w:val="18"/>
                              <w:lang w:val="en-US"/>
                            </w:rPr>
                            <w:t>202</w:t>
                          </w:r>
                          <w:r w:rsidR="00566B92">
                            <w:rPr>
                              <w:color w:val="6E818F" w:themeColor="text2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4B6AFA" id="Text Box 16" o:spid="_x0000_s1029" type="#_x0000_t202" style="position:absolute;margin-left:327.65pt;margin-top:-3.65pt;width:167.2pt;height:22.4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" fillcolor="white [3201]" stroked="f" strokeweight=".5pt">
              <v:textbox>
                <w:txbxContent>
                  <w:p w14:paraId="55BA3A89" w14:textId="519D5F7F" w:rsidR="004F2714" w:rsidRPr="00643F87" w:rsidRDefault="00643F87" w:rsidP="004F2714">
                    <w:pPr>
                      <w:jc w:val="right"/>
                      <w:rPr>
                        <w:color w:val="6E818F" w:themeColor="text2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6E818F" w:themeColor="text2"/>
                        <w:sz w:val="18"/>
                        <w:szCs w:val="18"/>
                        <w:lang w:val="en-US"/>
                      </w:rPr>
                      <w:t>202</w:t>
                    </w:r>
                    <w:r w:rsidR="00566B92">
                      <w:rPr>
                        <w:color w:val="6E818F" w:themeColor="text2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CBBA" w14:textId="77777777" w:rsidR="004F2714" w:rsidRDefault="004F2714" w:rsidP="004F271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764C21" w14:textId="77777777" w:rsidR="004F2714" w:rsidRDefault="004F2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A053" w14:textId="77777777" w:rsidR="002F3BBD" w:rsidRDefault="002F3BBD" w:rsidP="00500A27">
      <w:r>
        <w:separator/>
      </w:r>
    </w:p>
  </w:footnote>
  <w:footnote w:type="continuationSeparator" w:id="0">
    <w:p w14:paraId="1A884A5E" w14:textId="77777777" w:rsidR="002F3BBD" w:rsidRDefault="002F3BBD" w:rsidP="00500A27">
      <w:r>
        <w:continuationSeparator/>
      </w:r>
    </w:p>
  </w:footnote>
  <w:footnote w:type="continuationNotice" w:id="1">
    <w:p w14:paraId="18C6FA60" w14:textId="77777777" w:rsidR="002F3BBD" w:rsidRDefault="002F3B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0696" w14:textId="681C3866" w:rsidR="00500A27" w:rsidRDefault="00887B7E">
    <w:pPr>
      <w:pStyle w:val="Header"/>
    </w:pPr>
    <w:r>
      <w:rPr>
        <w:noProof/>
      </w:rPr>
      <w:drawing>
        <wp:inline distT="0" distB="0" distL="0" distR="0" wp14:anchorId="5DB42F25" wp14:editId="1D2A3D6D">
          <wp:extent cx="5731510" cy="613699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611" r="-1" b="611"/>
                  <a:stretch/>
                </pic:blipFill>
                <pic:spPr>
                  <a:xfrm>
                    <a:off x="0" y="0"/>
                    <a:ext cx="5731510" cy="613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BFAB" w14:textId="77777777" w:rsidR="004F2714" w:rsidRDefault="004F27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482FB2B" wp14:editId="0FEA955D">
              <wp:simplePos x="0" y="0"/>
              <wp:positionH relativeFrom="column">
                <wp:posOffset>-457200</wp:posOffset>
              </wp:positionH>
              <wp:positionV relativeFrom="paragraph">
                <wp:posOffset>-10795</wp:posOffset>
              </wp:positionV>
              <wp:extent cx="6732000" cy="0"/>
              <wp:effectExtent l="0" t="12700" r="24765" b="127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2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B5BBBF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5865E30" id="Straight Connector 17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-.85pt" to="494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" strokecolor="#b5bbbf" strokeweight="1.5pt">
              <v:stroke dashstyle="1 1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60DE"/>
    <w:multiLevelType w:val="hybridMultilevel"/>
    <w:tmpl w:val="D0B2EEE8"/>
    <w:lvl w:ilvl="0" w:tplc="01F8F86E">
      <w:start w:val="1"/>
      <w:numFmt w:val="decimal"/>
      <w:lvlText w:val="%1."/>
      <w:lvlJc w:val="left"/>
      <w:pPr>
        <w:ind w:left="720" w:hanging="360"/>
      </w:pPr>
    </w:lvl>
    <w:lvl w:ilvl="1" w:tplc="3BD82E48">
      <w:start w:val="1"/>
      <w:numFmt w:val="lowerLetter"/>
      <w:lvlText w:val="%2."/>
      <w:lvlJc w:val="left"/>
      <w:pPr>
        <w:ind w:left="1440" w:hanging="360"/>
      </w:pPr>
    </w:lvl>
    <w:lvl w:ilvl="2" w:tplc="FD508F14">
      <w:start w:val="1"/>
      <w:numFmt w:val="lowerRoman"/>
      <w:lvlText w:val="%3."/>
      <w:lvlJc w:val="right"/>
      <w:pPr>
        <w:ind w:left="2160" w:hanging="180"/>
      </w:pPr>
    </w:lvl>
    <w:lvl w:ilvl="3" w:tplc="865E4D5E">
      <w:start w:val="1"/>
      <w:numFmt w:val="decimal"/>
      <w:lvlText w:val="%4."/>
      <w:lvlJc w:val="left"/>
      <w:pPr>
        <w:ind w:left="2880" w:hanging="360"/>
      </w:pPr>
    </w:lvl>
    <w:lvl w:ilvl="4" w:tplc="5D9A3F38">
      <w:start w:val="1"/>
      <w:numFmt w:val="lowerLetter"/>
      <w:lvlText w:val="%5."/>
      <w:lvlJc w:val="left"/>
      <w:pPr>
        <w:ind w:left="3600" w:hanging="360"/>
      </w:pPr>
    </w:lvl>
    <w:lvl w:ilvl="5" w:tplc="D8DE3814">
      <w:start w:val="1"/>
      <w:numFmt w:val="lowerRoman"/>
      <w:lvlText w:val="%6."/>
      <w:lvlJc w:val="right"/>
      <w:pPr>
        <w:ind w:left="4320" w:hanging="180"/>
      </w:pPr>
    </w:lvl>
    <w:lvl w:ilvl="6" w:tplc="C388AAE0">
      <w:start w:val="1"/>
      <w:numFmt w:val="decimal"/>
      <w:lvlText w:val="%7."/>
      <w:lvlJc w:val="left"/>
      <w:pPr>
        <w:ind w:left="5040" w:hanging="360"/>
      </w:pPr>
    </w:lvl>
    <w:lvl w:ilvl="7" w:tplc="D0C467EA">
      <w:start w:val="1"/>
      <w:numFmt w:val="lowerLetter"/>
      <w:lvlText w:val="%8."/>
      <w:lvlJc w:val="left"/>
      <w:pPr>
        <w:ind w:left="5760" w:hanging="360"/>
      </w:pPr>
    </w:lvl>
    <w:lvl w:ilvl="8" w:tplc="0AE2C2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37A6"/>
    <w:multiLevelType w:val="hybridMultilevel"/>
    <w:tmpl w:val="26DE8E7C"/>
    <w:lvl w:ilvl="0" w:tplc="994C6E3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D6168"/>
    <w:multiLevelType w:val="hybridMultilevel"/>
    <w:tmpl w:val="1B80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1703F"/>
    <w:multiLevelType w:val="hybridMultilevel"/>
    <w:tmpl w:val="9072EBE8"/>
    <w:lvl w:ilvl="0" w:tplc="A328C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B31FC"/>
    <w:multiLevelType w:val="hybridMultilevel"/>
    <w:tmpl w:val="9C389758"/>
    <w:lvl w:ilvl="0" w:tplc="A328C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2296362">
    <w:abstractNumId w:val="0"/>
  </w:num>
  <w:num w:numId="2" w16cid:durableId="1231572692">
    <w:abstractNumId w:val="1"/>
  </w:num>
  <w:num w:numId="3" w16cid:durableId="1225481625">
    <w:abstractNumId w:val="3"/>
  </w:num>
  <w:num w:numId="4" w16cid:durableId="96102322">
    <w:abstractNumId w:val="4"/>
  </w:num>
  <w:num w:numId="5" w16cid:durableId="497160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8D"/>
    <w:rsid w:val="00016373"/>
    <w:rsid w:val="0002186F"/>
    <w:rsid w:val="00022238"/>
    <w:rsid w:val="00035B4A"/>
    <w:rsid w:val="0004683F"/>
    <w:rsid w:val="00064247"/>
    <w:rsid w:val="000677A3"/>
    <w:rsid w:val="000703C0"/>
    <w:rsid w:val="00071F2D"/>
    <w:rsid w:val="00083229"/>
    <w:rsid w:val="0008557D"/>
    <w:rsid w:val="00096EC5"/>
    <w:rsid w:val="0009795F"/>
    <w:rsid w:val="000A71B3"/>
    <w:rsid w:val="000B54ED"/>
    <w:rsid w:val="000C0B96"/>
    <w:rsid w:val="000C2A40"/>
    <w:rsid w:val="000C5197"/>
    <w:rsid w:val="000D40E1"/>
    <w:rsid w:val="000F0E91"/>
    <w:rsid w:val="000F7F54"/>
    <w:rsid w:val="0010408D"/>
    <w:rsid w:val="001120F3"/>
    <w:rsid w:val="00137079"/>
    <w:rsid w:val="00156E06"/>
    <w:rsid w:val="001632A1"/>
    <w:rsid w:val="001651ED"/>
    <w:rsid w:val="00170C24"/>
    <w:rsid w:val="00175A44"/>
    <w:rsid w:val="00186F24"/>
    <w:rsid w:val="00196BB1"/>
    <w:rsid w:val="001B047B"/>
    <w:rsid w:val="001B069A"/>
    <w:rsid w:val="001B13CC"/>
    <w:rsid w:val="001B674E"/>
    <w:rsid w:val="001F752B"/>
    <w:rsid w:val="00201D47"/>
    <w:rsid w:val="00207497"/>
    <w:rsid w:val="002352B5"/>
    <w:rsid w:val="002355F3"/>
    <w:rsid w:val="0025013C"/>
    <w:rsid w:val="00250E65"/>
    <w:rsid w:val="00262CFC"/>
    <w:rsid w:val="002739D9"/>
    <w:rsid w:val="00280CB7"/>
    <w:rsid w:val="00285991"/>
    <w:rsid w:val="00293B22"/>
    <w:rsid w:val="002A13EA"/>
    <w:rsid w:val="002A1D11"/>
    <w:rsid w:val="002C3392"/>
    <w:rsid w:val="002C5235"/>
    <w:rsid w:val="002D27FE"/>
    <w:rsid w:val="002D4F11"/>
    <w:rsid w:val="002E3CA0"/>
    <w:rsid w:val="002F2890"/>
    <w:rsid w:val="002F3BBD"/>
    <w:rsid w:val="00300487"/>
    <w:rsid w:val="00302B87"/>
    <w:rsid w:val="00316F4F"/>
    <w:rsid w:val="003233AE"/>
    <w:rsid w:val="00340C0F"/>
    <w:rsid w:val="00350B18"/>
    <w:rsid w:val="00373E72"/>
    <w:rsid w:val="003820A2"/>
    <w:rsid w:val="0038263B"/>
    <w:rsid w:val="00384D81"/>
    <w:rsid w:val="00396C17"/>
    <w:rsid w:val="003A0D3E"/>
    <w:rsid w:val="003A2462"/>
    <w:rsid w:val="003A4397"/>
    <w:rsid w:val="003C38B3"/>
    <w:rsid w:val="003E004E"/>
    <w:rsid w:val="003E2698"/>
    <w:rsid w:val="004106D6"/>
    <w:rsid w:val="00410718"/>
    <w:rsid w:val="00415413"/>
    <w:rsid w:val="00420EC2"/>
    <w:rsid w:val="0042126A"/>
    <w:rsid w:val="004414CF"/>
    <w:rsid w:val="00443677"/>
    <w:rsid w:val="0044387C"/>
    <w:rsid w:val="00445B7B"/>
    <w:rsid w:val="00450C80"/>
    <w:rsid w:val="00453E2D"/>
    <w:rsid w:val="00455167"/>
    <w:rsid w:val="00463338"/>
    <w:rsid w:val="00470C15"/>
    <w:rsid w:val="00475199"/>
    <w:rsid w:val="004856D1"/>
    <w:rsid w:val="004A5AAA"/>
    <w:rsid w:val="004B5196"/>
    <w:rsid w:val="004C3EA0"/>
    <w:rsid w:val="004D4101"/>
    <w:rsid w:val="004F2714"/>
    <w:rsid w:val="004F29E1"/>
    <w:rsid w:val="004F633F"/>
    <w:rsid w:val="00500A27"/>
    <w:rsid w:val="00503B00"/>
    <w:rsid w:val="00517FC8"/>
    <w:rsid w:val="00520A08"/>
    <w:rsid w:val="005302BF"/>
    <w:rsid w:val="005375B0"/>
    <w:rsid w:val="00543058"/>
    <w:rsid w:val="0054345F"/>
    <w:rsid w:val="00551A76"/>
    <w:rsid w:val="00555A1A"/>
    <w:rsid w:val="00566B92"/>
    <w:rsid w:val="00581246"/>
    <w:rsid w:val="00585563"/>
    <w:rsid w:val="00587CE3"/>
    <w:rsid w:val="00592BA0"/>
    <w:rsid w:val="005A472B"/>
    <w:rsid w:val="005B0DDB"/>
    <w:rsid w:val="005D3B30"/>
    <w:rsid w:val="005D6FCB"/>
    <w:rsid w:val="005F0EDD"/>
    <w:rsid w:val="005F70EF"/>
    <w:rsid w:val="00604419"/>
    <w:rsid w:val="006071B9"/>
    <w:rsid w:val="00626773"/>
    <w:rsid w:val="006351BC"/>
    <w:rsid w:val="0064083E"/>
    <w:rsid w:val="00643F87"/>
    <w:rsid w:val="00644A0C"/>
    <w:rsid w:val="00657BC8"/>
    <w:rsid w:val="00660052"/>
    <w:rsid w:val="006635C8"/>
    <w:rsid w:val="006646C3"/>
    <w:rsid w:val="006676B5"/>
    <w:rsid w:val="00667CC4"/>
    <w:rsid w:val="006773B7"/>
    <w:rsid w:val="00687E21"/>
    <w:rsid w:val="00696F73"/>
    <w:rsid w:val="006A42FB"/>
    <w:rsid w:val="006B0CD1"/>
    <w:rsid w:val="006B4A5D"/>
    <w:rsid w:val="006C2117"/>
    <w:rsid w:val="006C7AFA"/>
    <w:rsid w:val="006D73E5"/>
    <w:rsid w:val="006E129B"/>
    <w:rsid w:val="006F2FC7"/>
    <w:rsid w:val="00716417"/>
    <w:rsid w:val="00724E4A"/>
    <w:rsid w:val="0073600E"/>
    <w:rsid w:val="00737E2F"/>
    <w:rsid w:val="0074558A"/>
    <w:rsid w:val="00746382"/>
    <w:rsid w:val="007474A9"/>
    <w:rsid w:val="0075069C"/>
    <w:rsid w:val="00762C08"/>
    <w:rsid w:val="007761F7"/>
    <w:rsid w:val="0077723E"/>
    <w:rsid w:val="0078045B"/>
    <w:rsid w:val="00780757"/>
    <w:rsid w:val="007809F4"/>
    <w:rsid w:val="00780BE3"/>
    <w:rsid w:val="00785458"/>
    <w:rsid w:val="007928AB"/>
    <w:rsid w:val="007A350C"/>
    <w:rsid w:val="007B23A6"/>
    <w:rsid w:val="007C3ABD"/>
    <w:rsid w:val="007D2174"/>
    <w:rsid w:val="007D4FC3"/>
    <w:rsid w:val="007D6D1B"/>
    <w:rsid w:val="007E60BA"/>
    <w:rsid w:val="007F272F"/>
    <w:rsid w:val="00813105"/>
    <w:rsid w:val="00814EF1"/>
    <w:rsid w:val="00833DFB"/>
    <w:rsid w:val="008449E2"/>
    <w:rsid w:val="00844A73"/>
    <w:rsid w:val="0085567B"/>
    <w:rsid w:val="00861447"/>
    <w:rsid w:val="0086788A"/>
    <w:rsid w:val="008769B3"/>
    <w:rsid w:val="00885C4F"/>
    <w:rsid w:val="00887B7E"/>
    <w:rsid w:val="00892414"/>
    <w:rsid w:val="008967BF"/>
    <w:rsid w:val="008A349E"/>
    <w:rsid w:val="008A377C"/>
    <w:rsid w:val="008B4D45"/>
    <w:rsid w:val="008C3DEB"/>
    <w:rsid w:val="008C56F4"/>
    <w:rsid w:val="008C67C4"/>
    <w:rsid w:val="008D6FEC"/>
    <w:rsid w:val="008E01CC"/>
    <w:rsid w:val="008E41C0"/>
    <w:rsid w:val="009142E4"/>
    <w:rsid w:val="009272E1"/>
    <w:rsid w:val="00935AF1"/>
    <w:rsid w:val="00936DF8"/>
    <w:rsid w:val="0094165F"/>
    <w:rsid w:val="00942E57"/>
    <w:rsid w:val="00951E07"/>
    <w:rsid w:val="009629E7"/>
    <w:rsid w:val="0096535D"/>
    <w:rsid w:val="00970149"/>
    <w:rsid w:val="00970BEA"/>
    <w:rsid w:val="00973739"/>
    <w:rsid w:val="00974E27"/>
    <w:rsid w:val="0097762D"/>
    <w:rsid w:val="009B34A1"/>
    <w:rsid w:val="009B7162"/>
    <w:rsid w:val="009D0BE2"/>
    <w:rsid w:val="009D6127"/>
    <w:rsid w:val="009E3847"/>
    <w:rsid w:val="009E594C"/>
    <w:rsid w:val="009E6D8F"/>
    <w:rsid w:val="009F2288"/>
    <w:rsid w:val="009F22F0"/>
    <w:rsid w:val="009F3ED4"/>
    <w:rsid w:val="00A01F05"/>
    <w:rsid w:val="00A06605"/>
    <w:rsid w:val="00A32037"/>
    <w:rsid w:val="00A432B8"/>
    <w:rsid w:val="00A44713"/>
    <w:rsid w:val="00A50570"/>
    <w:rsid w:val="00A523CC"/>
    <w:rsid w:val="00A54FB8"/>
    <w:rsid w:val="00A75B80"/>
    <w:rsid w:val="00A85B99"/>
    <w:rsid w:val="00A866D4"/>
    <w:rsid w:val="00AB4436"/>
    <w:rsid w:val="00AC2CC5"/>
    <w:rsid w:val="00AC48A2"/>
    <w:rsid w:val="00AC6BB7"/>
    <w:rsid w:val="00AD4CDD"/>
    <w:rsid w:val="00AE1194"/>
    <w:rsid w:val="00B02C14"/>
    <w:rsid w:val="00B0566B"/>
    <w:rsid w:val="00B13D53"/>
    <w:rsid w:val="00B15817"/>
    <w:rsid w:val="00B21FE8"/>
    <w:rsid w:val="00B263B8"/>
    <w:rsid w:val="00B35AA7"/>
    <w:rsid w:val="00B35DF5"/>
    <w:rsid w:val="00B42A73"/>
    <w:rsid w:val="00B44656"/>
    <w:rsid w:val="00B661A3"/>
    <w:rsid w:val="00B8048A"/>
    <w:rsid w:val="00B91E15"/>
    <w:rsid w:val="00B93086"/>
    <w:rsid w:val="00B93D7B"/>
    <w:rsid w:val="00B940DB"/>
    <w:rsid w:val="00BA2D30"/>
    <w:rsid w:val="00BB579B"/>
    <w:rsid w:val="00BB75B9"/>
    <w:rsid w:val="00BC5D61"/>
    <w:rsid w:val="00BD25BC"/>
    <w:rsid w:val="00BF3CA4"/>
    <w:rsid w:val="00C12404"/>
    <w:rsid w:val="00C16BD9"/>
    <w:rsid w:val="00C21778"/>
    <w:rsid w:val="00C27CBD"/>
    <w:rsid w:val="00C34F2B"/>
    <w:rsid w:val="00C429B2"/>
    <w:rsid w:val="00C43454"/>
    <w:rsid w:val="00C506A6"/>
    <w:rsid w:val="00C517C4"/>
    <w:rsid w:val="00C55175"/>
    <w:rsid w:val="00C639A7"/>
    <w:rsid w:val="00C8606F"/>
    <w:rsid w:val="00C924E5"/>
    <w:rsid w:val="00CC66F4"/>
    <w:rsid w:val="00CD5091"/>
    <w:rsid w:val="00CE2369"/>
    <w:rsid w:val="00CF0E23"/>
    <w:rsid w:val="00CF28DB"/>
    <w:rsid w:val="00D0290B"/>
    <w:rsid w:val="00D038B4"/>
    <w:rsid w:val="00D30C05"/>
    <w:rsid w:val="00D30CEF"/>
    <w:rsid w:val="00D32E85"/>
    <w:rsid w:val="00D57D58"/>
    <w:rsid w:val="00D663AA"/>
    <w:rsid w:val="00D76F99"/>
    <w:rsid w:val="00D8062E"/>
    <w:rsid w:val="00D867BD"/>
    <w:rsid w:val="00D957FB"/>
    <w:rsid w:val="00D964BF"/>
    <w:rsid w:val="00DA55E5"/>
    <w:rsid w:val="00DA7E4E"/>
    <w:rsid w:val="00DC5D82"/>
    <w:rsid w:val="00DE6710"/>
    <w:rsid w:val="00DF6DE8"/>
    <w:rsid w:val="00E25285"/>
    <w:rsid w:val="00E661F9"/>
    <w:rsid w:val="00E6738B"/>
    <w:rsid w:val="00E67C32"/>
    <w:rsid w:val="00E80F6B"/>
    <w:rsid w:val="00E843A7"/>
    <w:rsid w:val="00EA05AA"/>
    <w:rsid w:val="00EA74C9"/>
    <w:rsid w:val="00EC3D7C"/>
    <w:rsid w:val="00EE7038"/>
    <w:rsid w:val="00EF46F2"/>
    <w:rsid w:val="00F039B3"/>
    <w:rsid w:val="00F06E74"/>
    <w:rsid w:val="00F15EF6"/>
    <w:rsid w:val="00F17486"/>
    <w:rsid w:val="00F36CA1"/>
    <w:rsid w:val="00F4038C"/>
    <w:rsid w:val="00F86D69"/>
    <w:rsid w:val="00F87253"/>
    <w:rsid w:val="00F94002"/>
    <w:rsid w:val="00F97B45"/>
    <w:rsid w:val="00FA500D"/>
    <w:rsid w:val="00FA774C"/>
    <w:rsid w:val="00FC41DC"/>
    <w:rsid w:val="00FE1AD0"/>
    <w:rsid w:val="0B639F54"/>
    <w:rsid w:val="0CFF6FB5"/>
    <w:rsid w:val="0E9B4016"/>
    <w:rsid w:val="28C087A4"/>
    <w:rsid w:val="4358284A"/>
    <w:rsid w:val="4789EC0A"/>
    <w:rsid w:val="72519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F08C5"/>
  <w15:chartTrackingRefBased/>
  <w15:docId w15:val="{1ED7AEEC-F8AA-41B7-8939-E680970F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00D"/>
    <w:pPr>
      <w:spacing w:line="276" w:lineRule="auto"/>
      <w:outlineLvl w:val="0"/>
    </w:pPr>
    <w:rPr>
      <w:color w:val="1A3046" w:themeColor="text1"/>
      <w:sz w:val="42"/>
      <w:szCs w:val="4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500D"/>
    <w:pPr>
      <w:outlineLvl w:val="1"/>
    </w:pPr>
    <w:rPr>
      <w:color w:val="FF6960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A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A27"/>
  </w:style>
  <w:style w:type="paragraph" w:styleId="Footer">
    <w:name w:val="footer"/>
    <w:basedOn w:val="Normal"/>
    <w:link w:val="FooterChar"/>
    <w:uiPriority w:val="99"/>
    <w:unhideWhenUsed/>
    <w:rsid w:val="00500A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A27"/>
  </w:style>
  <w:style w:type="paragraph" w:styleId="NormalWeb">
    <w:name w:val="Normal (Web)"/>
    <w:basedOn w:val="Normal"/>
    <w:uiPriority w:val="99"/>
    <w:unhideWhenUsed/>
    <w:rsid w:val="003233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4F2714"/>
  </w:style>
  <w:style w:type="character" w:customStyle="1" w:styleId="Heading1Char">
    <w:name w:val="Heading 1 Char"/>
    <w:basedOn w:val="DefaultParagraphFont"/>
    <w:link w:val="Heading1"/>
    <w:uiPriority w:val="9"/>
    <w:rsid w:val="00FA500D"/>
    <w:rPr>
      <w:color w:val="1A3046" w:themeColor="text1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A500D"/>
    <w:rPr>
      <w:color w:val="FF6960" w:themeColor="accent1"/>
      <w:sz w:val="28"/>
      <w:szCs w:val="28"/>
    </w:rPr>
  </w:style>
  <w:style w:type="paragraph" w:customStyle="1" w:styleId="Bodycopy">
    <w:name w:val="Body copy"/>
    <w:basedOn w:val="NormalWeb"/>
    <w:qFormat/>
    <w:rsid w:val="00FA500D"/>
    <w:pPr>
      <w:shd w:val="clear" w:color="auto" w:fill="FFFFFF"/>
      <w:spacing w:before="0" w:beforeAutospacing="0" w:after="225" w:afterAutospacing="0" w:line="276" w:lineRule="auto"/>
    </w:pPr>
    <w:rPr>
      <w:rFonts w:asciiTheme="minorHAnsi" w:hAnsiTheme="minorHAnsi" w:cstheme="minorHAnsi"/>
      <w:color w:val="575756"/>
      <w:sz w:val="19"/>
      <w:szCs w:val="19"/>
    </w:rPr>
  </w:style>
  <w:style w:type="paragraph" w:styleId="Quote">
    <w:name w:val="Quote"/>
    <w:basedOn w:val="NormalWeb"/>
    <w:next w:val="Normal"/>
    <w:link w:val="QuoteChar"/>
    <w:uiPriority w:val="29"/>
    <w:qFormat/>
    <w:rsid w:val="00D0290B"/>
    <w:pPr>
      <w:shd w:val="clear" w:color="auto" w:fill="FFFFFF"/>
      <w:spacing w:before="0" w:beforeAutospacing="0" w:after="225" w:afterAutospacing="0" w:line="276" w:lineRule="auto"/>
    </w:pPr>
    <w:rPr>
      <w:rFonts w:asciiTheme="minorHAnsi" w:hAnsiTheme="minorHAnsi" w:cstheme="minorHAnsi"/>
      <w:i/>
      <w:iCs/>
      <w:color w:val="B5BBBF"/>
      <w:sz w:val="19"/>
      <w:szCs w:val="19"/>
    </w:rPr>
  </w:style>
  <w:style w:type="character" w:customStyle="1" w:styleId="QuoteChar">
    <w:name w:val="Quote Char"/>
    <w:basedOn w:val="DefaultParagraphFont"/>
    <w:link w:val="Quote"/>
    <w:uiPriority w:val="29"/>
    <w:rsid w:val="00D0290B"/>
    <w:rPr>
      <w:rFonts w:eastAsia="Times New Roman" w:cstheme="minorHAnsi"/>
      <w:i/>
      <w:iCs/>
      <w:color w:val="B5BBBF"/>
      <w:sz w:val="19"/>
      <w:szCs w:val="19"/>
      <w:shd w:val="clear" w:color="auto" w:fill="FFFFFF"/>
      <w:lang w:eastAsia="en-GB"/>
    </w:rPr>
  </w:style>
  <w:style w:type="character" w:styleId="Hyperlink">
    <w:name w:val="Hyperlink"/>
    <w:basedOn w:val="DefaultParagraphFont"/>
    <w:uiPriority w:val="99"/>
    <w:unhideWhenUsed/>
    <w:rsid w:val="00B93D7B"/>
    <w:rPr>
      <w:color w:val="1F9E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D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4436"/>
    <w:pPr>
      <w:ind w:left="720"/>
      <w:contextualSpacing/>
    </w:pPr>
  </w:style>
  <w:style w:type="paragraph" w:styleId="Revision">
    <w:name w:val="Revision"/>
    <w:hidden/>
    <w:uiPriority w:val="99"/>
    <w:semiHidden/>
    <w:rsid w:val="007D2174"/>
  </w:style>
  <w:style w:type="character" w:styleId="CommentReference">
    <w:name w:val="annotation reference"/>
    <w:basedOn w:val="DefaultParagraphFont"/>
    <w:uiPriority w:val="99"/>
    <w:semiHidden/>
    <w:unhideWhenUsed/>
    <w:rsid w:val="00EF4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6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71B3"/>
    <w:rPr>
      <w:color w:val="E7E2D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tedagainstrabies.org" TargetMode="External"/><Relationship Id="rId18" Type="http://schemas.openxmlformats.org/officeDocument/2006/relationships/hyperlink" Target="http://www.UnitedAgainstRabies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globalrabiescoordinator@woah.org" TargetMode="External"/><Relationship Id="rId17" Type="http://schemas.openxmlformats.org/officeDocument/2006/relationships/hyperlink" Target="https://www.unitedagainstrabies.org/who-we-ar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itedagainstrabies.org/publications/zero-by-30-the-global-strategic-plan-to-end-human-deaths-from-dog-mediated-rabies-by-2030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globalrabiescoordinator@woah.org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tedagainstrabies.org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tidman\World%20Organisation%20For%20Animal%20Health\UAR%20Forum%20Working%20Group%20Site%20-%20Tripartite%20+%20Chairs\UAR_CommunicationBranding\06_Word_Document_Publication_Template\Arial\UAR_Arial_Doc_Template.dotx" TargetMode="External"/></Relationships>
</file>

<file path=word/theme/theme1.xml><?xml version="1.0" encoding="utf-8"?>
<a:theme xmlns:a="http://schemas.openxmlformats.org/drawingml/2006/main" name="UAR_Arial_Theme1">
  <a:themeElements>
    <a:clrScheme name="UAR approved colours">
      <a:dk1>
        <a:srgbClr val="1A3046"/>
      </a:dk1>
      <a:lt1>
        <a:srgbClr val="FFFFFF"/>
      </a:lt1>
      <a:dk2>
        <a:srgbClr val="6E818F"/>
      </a:dk2>
      <a:lt2>
        <a:srgbClr val="FFFFFF"/>
      </a:lt2>
      <a:accent1>
        <a:srgbClr val="FF6960"/>
      </a:accent1>
      <a:accent2>
        <a:srgbClr val="006EB7"/>
      </a:accent2>
      <a:accent3>
        <a:srgbClr val="559279"/>
      </a:accent3>
      <a:accent4>
        <a:srgbClr val="FCD533"/>
      </a:accent4>
      <a:accent5>
        <a:srgbClr val="499399"/>
      </a:accent5>
      <a:accent6>
        <a:srgbClr val="203045"/>
      </a:accent6>
      <a:hlink>
        <a:srgbClr val="1F9EFF"/>
      </a:hlink>
      <a:folHlink>
        <a:srgbClr val="E7E2D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AR_Arial_Theme2" id="{29863899-41FA-B94D-AA62-73D78CB9FC95}" vid="{1E2D56F2-6210-2845-8E4F-F707BC013C4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ARFORUM2020 xmlns="466a8a78-71c2-4992-bb06-8a6d17ea2f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342D423745745A56530DD5BD4C283" ma:contentTypeVersion="7" ma:contentTypeDescription="Create a new document." ma:contentTypeScope="" ma:versionID="3bb858d5997816393a5384315f7d5d4e">
  <xsd:schema xmlns:xsd="http://www.w3.org/2001/XMLSchema" xmlns:xs="http://www.w3.org/2001/XMLSchema" xmlns:p="http://schemas.microsoft.com/office/2006/metadata/properties" xmlns:ns2="466a8a78-71c2-4992-bb06-8a6d17ea2f78" xmlns:ns3="66820808-1cd9-4f6a-b102-eb9b5b759466" targetNamespace="http://schemas.microsoft.com/office/2006/metadata/properties" ma:root="true" ma:fieldsID="20c06e846cd24cb002ae3aac2a196b9a" ns2:_="" ns3:_="">
    <xsd:import namespace="466a8a78-71c2-4992-bb06-8a6d17ea2f78"/>
    <xsd:import namespace="66820808-1cd9-4f6a-b102-eb9b5b759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UARFORUM2020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a8a78-71c2-4992-bb06-8a6d17ea2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ARFORUM2020" ma:index="12" nillable="true" ma:displayName="Description" ma:format="Dropdown" ma:internalName="UARFORUM202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0808-1cd9-4f6a-b102-eb9b5b759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83B9-A833-43AE-9BAD-D14D9A0E4463}">
  <ds:schemaRefs>
    <ds:schemaRef ds:uri="http://schemas.microsoft.com/office/2006/metadata/properties"/>
    <ds:schemaRef ds:uri="http://schemas.microsoft.com/office/infopath/2007/PartnerControls"/>
    <ds:schemaRef ds:uri="466a8a78-71c2-4992-bb06-8a6d17ea2f78"/>
  </ds:schemaRefs>
</ds:datastoreItem>
</file>

<file path=customXml/itemProps2.xml><?xml version="1.0" encoding="utf-8"?>
<ds:datastoreItem xmlns:ds="http://schemas.openxmlformats.org/officeDocument/2006/customXml" ds:itemID="{DB4A540E-3518-4258-BBD8-526D0656E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571F6-8AD5-4628-85E5-62BB8AEC1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a8a78-71c2-4992-bb06-8a6d17ea2f78"/>
    <ds:schemaRef ds:uri="66820808-1cd9-4f6a-b102-eb9b5b759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5117C1-51AC-428E-A7E4-823FE70B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UAR_Arial_Doc_Template</Template>
  <TotalTime>0</TotalTime>
  <Pages>5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Tidman</dc:creator>
  <cp:keywords/>
  <dc:description/>
  <cp:lastModifiedBy>Rachel Tidman</cp:lastModifiedBy>
  <cp:revision>18</cp:revision>
  <dcterms:created xsi:type="dcterms:W3CDTF">2023-02-13T16:16:00Z</dcterms:created>
  <dcterms:modified xsi:type="dcterms:W3CDTF">2024-02-12T13:45:00Z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0x010100B7C342D423745745A56530DD5BD4C283</vt:lpwstr>
  </property>
</Properties>
</file>